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481404" w:rsidRPr="00481404">
          <w:rPr>
            <w:rStyle w:val="a9"/>
          </w:rPr>
          <w:t>Федеральное государственное унитарное предприятие "Горно-химический комбинат"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48140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48140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814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814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4814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14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14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814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814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48140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48140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814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814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4814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14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14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814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814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48140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8140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4814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814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4814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14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14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814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814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48140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8140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814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814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14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14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14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814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814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48140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8140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814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814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14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14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14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814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814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481404" w:rsidRPr="00F06873" w:rsidTr="004654AF">
        <w:tc>
          <w:tcPr>
            <w:tcW w:w="959" w:type="dxa"/>
            <w:shd w:val="clear" w:color="auto" w:fill="auto"/>
            <w:vAlign w:val="center"/>
          </w:tcPr>
          <w:p w:rsidR="00481404" w:rsidRPr="00F06873" w:rsidRDefault="0048140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81404" w:rsidRPr="00481404" w:rsidRDefault="00481404" w:rsidP="001B19D8">
            <w:pPr>
              <w:jc w:val="center"/>
              <w:rPr>
                <w:b/>
                <w:sz w:val="18"/>
                <w:szCs w:val="18"/>
              </w:rPr>
            </w:pPr>
            <w:r w:rsidRPr="00481404">
              <w:rPr>
                <w:b/>
                <w:sz w:val="18"/>
                <w:szCs w:val="18"/>
              </w:rPr>
              <w:t>Представительство ФГУП Горно-химический комб</w:t>
            </w:r>
            <w:r w:rsidRPr="00481404">
              <w:rPr>
                <w:b/>
                <w:sz w:val="18"/>
                <w:szCs w:val="18"/>
              </w:rPr>
              <w:t>и</w:t>
            </w:r>
            <w:r w:rsidRPr="00481404">
              <w:rPr>
                <w:b/>
                <w:sz w:val="18"/>
                <w:szCs w:val="18"/>
              </w:rPr>
              <w:t>нат(г</w:t>
            </w:r>
            <w:proofErr w:type="gramStart"/>
            <w:r w:rsidRPr="00481404">
              <w:rPr>
                <w:b/>
                <w:sz w:val="18"/>
                <w:szCs w:val="18"/>
              </w:rPr>
              <w:t>.М</w:t>
            </w:r>
            <w:proofErr w:type="gramEnd"/>
            <w:r w:rsidRPr="00481404">
              <w:rPr>
                <w:b/>
                <w:sz w:val="18"/>
                <w:szCs w:val="18"/>
              </w:rPr>
              <w:t>осква)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81404" w:rsidRPr="00F06873" w:rsidTr="004654AF">
        <w:tc>
          <w:tcPr>
            <w:tcW w:w="959" w:type="dxa"/>
            <w:shd w:val="clear" w:color="auto" w:fill="auto"/>
            <w:vAlign w:val="center"/>
          </w:tcPr>
          <w:p w:rsidR="00481404" w:rsidRPr="00F06873" w:rsidRDefault="0048140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81404" w:rsidRPr="00481404" w:rsidRDefault="00481404" w:rsidP="001B19D8">
            <w:pPr>
              <w:jc w:val="center"/>
              <w:rPr>
                <w:i/>
                <w:sz w:val="18"/>
                <w:szCs w:val="18"/>
              </w:rPr>
            </w:pPr>
            <w:r w:rsidRPr="00481404">
              <w:rPr>
                <w:i/>
                <w:sz w:val="18"/>
                <w:szCs w:val="18"/>
              </w:rPr>
              <w:t>Управление по взаимодейс</w:t>
            </w:r>
            <w:r w:rsidRPr="00481404">
              <w:rPr>
                <w:i/>
                <w:sz w:val="18"/>
                <w:szCs w:val="18"/>
              </w:rPr>
              <w:t>т</w:t>
            </w:r>
            <w:r w:rsidRPr="00481404">
              <w:rPr>
                <w:i/>
                <w:sz w:val="18"/>
                <w:szCs w:val="18"/>
              </w:rPr>
              <w:t xml:space="preserve">вию с </w:t>
            </w:r>
            <w:proofErr w:type="spellStart"/>
            <w:r w:rsidRPr="00481404">
              <w:rPr>
                <w:i/>
                <w:sz w:val="18"/>
                <w:szCs w:val="18"/>
              </w:rPr>
              <w:t>Госкорпорацией</w:t>
            </w:r>
            <w:proofErr w:type="spellEnd"/>
            <w:r w:rsidRPr="00481404">
              <w:rPr>
                <w:i/>
                <w:sz w:val="18"/>
                <w:szCs w:val="18"/>
              </w:rPr>
              <w:t xml:space="preserve"> "</w:t>
            </w:r>
            <w:proofErr w:type="spellStart"/>
            <w:r w:rsidRPr="00481404">
              <w:rPr>
                <w:i/>
                <w:sz w:val="18"/>
                <w:szCs w:val="18"/>
              </w:rPr>
              <w:t>Рос</w:t>
            </w:r>
            <w:r w:rsidRPr="00481404">
              <w:rPr>
                <w:i/>
                <w:sz w:val="18"/>
                <w:szCs w:val="18"/>
              </w:rPr>
              <w:t>а</w:t>
            </w:r>
            <w:r w:rsidRPr="00481404">
              <w:rPr>
                <w:i/>
                <w:sz w:val="18"/>
                <w:szCs w:val="18"/>
              </w:rPr>
              <w:t>том</w:t>
            </w:r>
            <w:proofErr w:type="spellEnd"/>
            <w:r w:rsidRPr="00481404">
              <w:rPr>
                <w:i/>
                <w:sz w:val="18"/>
                <w:szCs w:val="18"/>
              </w:rPr>
              <w:t>" и предприятиями отра</w:t>
            </w:r>
            <w:r w:rsidRPr="00481404">
              <w:rPr>
                <w:i/>
                <w:sz w:val="18"/>
                <w:szCs w:val="18"/>
              </w:rPr>
              <w:t>с</w:t>
            </w:r>
            <w:r w:rsidRPr="00481404">
              <w:rPr>
                <w:i/>
                <w:sz w:val="18"/>
                <w:szCs w:val="18"/>
              </w:rPr>
              <w:t>ли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81404" w:rsidRPr="00F06873" w:rsidTr="004654AF">
        <w:tc>
          <w:tcPr>
            <w:tcW w:w="959" w:type="dxa"/>
            <w:shd w:val="clear" w:color="auto" w:fill="auto"/>
            <w:vAlign w:val="center"/>
          </w:tcPr>
          <w:p w:rsidR="00481404" w:rsidRPr="00F06873" w:rsidRDefault="0048140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81404" w:rsidRPr="00481404" w:rsidRDefault="00481404" w:rsidP="001B19D8">
            <w:pPr>
              <w:jc w:val="center"/>
              <w:rPr>
                <w:i/>
                <w:sz w:val="18"/>
                <w:szCs w:val="18"/>
              </w:rPr>
            </w:pPr>
            <w:r w:rsidRPr="00481404">
              <w:rPr>
                <w:i/>
                <w:sz w:val="18"/>
                <w:szCs w:val="18"/>
              </w:rPr>
              <w:t>Отдел по взаимодействию в области производства, техн</w:t>
            </w:r>
            <w:r w:rsidRPr="00481404">
              <w:rPr>
                <w:i/>
                <w:sz w:val="18"/>
                <w:szCs w:val="18"/>
              </w:rPr>
              <w:t>и</w:t>
            </w:r>
            <w:r w:rsidRPr="00481404">
              <w:rPr>
                <w:i/>
                <w:sz w:val="18"/>
                <w:szCs w:val="18"/>
              </w:rPr>
              <w:t>ки и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81404" w:rsidRPr="00F06873" w:rsidTr="004654AF">
        <w:tc>
          <w:tcPr>
            <w:tcW w:w="959" w:type="dxa"/>
            <w:shd w:val="clear" w:color="auto" w:fill="auto"/>
            <w:vAlign w:val="center"/>
          </w:tcPr>
          <w:p w:rsidR="00481404" w:rsidRPr="00F06873" w:rsidRDefault="004814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40020450</w:t>
            </w: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1404" w:rsidRPr="00481404" w:rsidRDefault="004814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Руководитель направления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1404" w:rsidRPr="00F06873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404" w:rsidRPr="00F06873" w:rsidTr="004654AF">
        <w:tc>
          <w:tcPr>
            <w:tcW w:w="959" w:type="dxa"/>
            <w:shd w:val="clear" w:color="auto" w:fill="auto"/>
            <w:vAlign w:val="center"/>
          </w:tcPr>
          <w:p w:rsidR="00481404" w:rsidRDefault="0048140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81404" w:rsidRPr="00481404" w:rsidRDefault="00481404" w:rsidP="001B19D8">
            <w:pPr>
              <w:jc w:val="center"/>
              <w:rPr>
                <w:i/>
                <w:sz w:val="18"/>
                <w:szCs w:val="18"/>
              </w:rPr>
            </w:pPr>
            <w:r w:rsidRPr="00481404">
              <w:rPr>
                <w:i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81404" w:rsidRPr="00F06873" w:rsidTr="004654AF">
        <w:tc>
          <w:tcPr>
            <w:tcW w:w="959" w:type="dxa"/>
            <w:shd w:val="clear" w:color="auto" w:fill="auto"/>
            <w:vAlign w:val="center"/>
          </w:tcPr>
          <w:p w:rsidR="00481404" w:rsidRDefault="004814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40020102 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1404" w:rsidRPr="00481404" w:rsidRDefault="004814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404" w:rsidRPr="00F06873" w:rsidTr="004654AF">
        <w:tc>
          <w:tcPr>
            <w:tcW w:w="959" w:type="dxa"/>
            <w:shd w:val="clear" w:color="auto" w:fill="auto"/>
            <w:vAlign w:val="center"/>
          </w:tcPr>
          <w:p w:rsidR="00481404" w:rsidRDefault="0048140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81404" w:rsidRPr="00481404" w:rsidRDefault="00481404" w:rsidP="001B19D8">
            <w:pPr>
              <w:jc w:val="center"/>
              <w:rPr>
                <w:i/>
                <w:sz w:val="18"/>
                <w:szCs w:val="18"/>
              </w:rPr>
            </w:pPr>
            <w:r w:rsidRPr="00481404">
              <w:rPr>
                <w:i/>
                <w:sz w:val="18"/>
                <w:szCs w:val="18"/>
              </w:rPr>
              <w:t>Управление по обеспечению текущей деятельности ФГУП "ГХК"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81404" w:rsidRPr="00F06873" w:rsidTr="004654AF">
        <w:tc>
          <w:tcPr>
            <w:tcW w:w="959" w:type="dxa"/>
            <w:shd w:val="clear" w:color="auto" w:fill="auto"/>
            <w:vAlign w:val="center"/>
          </w:tcPr>
          <w:p w:rsidR="00481404" w:rsidRDefault="004814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400314 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1404" w:rsidRPr="00481404" w:rsidRDefault="0048140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1404" w:rsidRDefault="004814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481404">
          <w:rPr>
            <w:rStyle w:val="a9"/>
          </w:rPr>
          <w:t>09.10.2023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81404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81404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48140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48140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481404" w:rsidRPr="000905BE" w:rsidTr="00D75E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481404" w:rsidRPr="00481404" w:rsidRDefault="00481404" w:rsidP="00481404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труда:</w:t>
            </w:r>
          </w:p>
        </w:tc>
      </w:tr>
      <w:tr w:rsidR="00481404" w:rsidRPr="00481404" w:rsidTr="0048140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</w:p>
        </w:tc>
      </w:tr>
      <w:tr w:rsidR="00481404" w:rsidRPr="00481404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  <w:r w:rsidRPr="0048140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  <w:r w:rsidRPr="0048140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  <w:r w:rsidRPr="0048140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  <w:r w:rsidRPr="00481404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48140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81404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81404" w:rsidP="009D6532">
            <w:pPr>
              <w:pStyle w:val="aa"/>
            </w:pPr>
            <w:proofErr w:type="spellStart"/>
            <w:r>
              <w:t>Бейгель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48140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48140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481404" w:rsidRPr="00481404" w:rsidTr="0048140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</w:p>
        </w:tc>
      </w:tr>
      <w:tr w:rsidR="00481404" w:rsidRPr="00481404" w:rsidTr="0048140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  <w:r w:rsidRPr="0048140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  <w:r w:rsidRPr="0048140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  <w:r w:rsidRPr="0048140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  <w:r w:rsidRPr="00481404">
              <w:rPr>
                <w:vertAlign w:val="superscript"/>
              </w:rPr>
              <w:t>(дата)</w:t>
            </w:r>
          </w:p>
        </w:tc>
      </w:tr>
      <w:tr w:rsidR="00481404" w:rsidRPr="00481404" w:rsidTr="0048140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ОНОТиВП</w:t>
            </w:r>
            <w:proofErr w:type="spellEnd"/>
            <w:r>
              <w:t xml:space="preserve">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  <w:proofErr w:type="spellStart"/>
            <w:r>
              <w:t>Чургель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</w:p>
        </w:tc>
      </w:tr>
      <w:tr w:rsidR="00481404" w:rsidRPr="00481404" w:rsidTr="0048140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  <w:r w:rsidRPr="0048140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  <w:r w:rsidRPr="0048140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  <w:r w:rsidRPr="0048140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  <w:r w:rsidRPr="00481404">
              <w:rPr>
                <w:vertAlign w:val="superscript"/>
              </w:rPr>
              <w:t>(дата)</w:t>
            </w:r>
          </w:p>
        </w:tc>
      </w:tr>
      <w:tr w:rsidR="00481404" w:rsidRPr="00481404" w:rsidTr="0048140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</w:p>
        </w:tc>
      </w:tr>
      <w:tr w:rsidR="00481404" w:rsidRPr="00481404" w:rsidTr="0048140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  <w:r w:rsidRPr="0048140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  <w:r w:rsidRPr="0048140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  <w:r w:rsidRPr="0048140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  <w:r w:rsidRPr="00481404">
              <w:rPr>
                <w:vertAlign w:val="superscript"/>
              </w:rPr>
              <w:t>(дата)</w:t>
            </w:r>
          </w:p>
        </w:tc>
      </w:tr>
      <w:tr w:rsidR="00481404" w:rsidRPr="00481404" w:rsidTr="0048140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</w:p>
        </w:tc>
      </w:tr>
      <w:tr w:rsidR="00481404" w:rsidRPr="00481404" w:rsidTr="0048140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  <w:r w:rsidRPr="0048140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  <w:r w:rsidRPr="0048140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  <w:r w:rsidRPr="0048140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  <w:r w:rsidRPr="00481404">
              <w:rPr>
                <w:vertAlign w:val="superscript"/>
              </w:rPr>
              <w:t>(дата)</w:t>
            </w:r>
          </w:p>
        </w:tc>
      </w:tr>
      <w:tr w:rsidR="00481404" w:rsidRPr="00481404" w:rsidTr="0048140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  <w:r>
              <w:t xml:space="preserve">Начальник отдела ПО ЮУ </w:t>
            </w:r>
            <w:proofErr w:type="spellStart"/>
            <w:r>
              <w:t>ДПРиИК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  <w:proofErr w:type="spellStart"/>
            <w:r>
              <w:t>Ощепков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</w:p>
        </w:tc>
      </w:tr>
      <w:tr w:rsidR="00481404" w:rsidRPr="00481404" w:rsidTr="0048140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  <w:r w:rsidRPr="0048140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  <w:r w:rsidRPr="0048140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  <w:r w:rsidRPr="0048140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  <w:r w:rsidRPr="00481404">
              <w:rPr>
                <w:vertAlign w:val="superscript"/>
              </w:rPr>
              <w:t>(дата)</w:t>
            </w:r>
          </w:p>
        </w:tc>
      </w:tr>
      <w:tr w:rsidR="00481404" w:rsidRPr="00481404" w:rsidTr="0048140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  <w:proofErr w:type="spellStart"/>
            <w:r>
              <w:t>Носорева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</w:p>
        </w:tc>
      </w:tr>
      <w:tr w:rsidR="00481404" w:rsidRPr="00481404" w:rsidTr="0048140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  <w:r w:rsidRPr="0048140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  <w:r w:rsidRPr="0048140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  <w:r w:rsidRPr="0048140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  <w:r w:rsidRPr="00481404">
              <w:rPr>
                <w:vertAlign w:val="superscript"/>
              </w:rPr>
              <w:t>(дата)</w:t>
            </w:r>
          </w:p>
        </w:tc>
      </w:tr>
      <w:tr w:rsidR="00481404" w:rsidRPr="00481404" w:rsidTr="0048140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  <w:r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  <w:proofErr w:type="spellStart"/>
            <w:r>
              <w:t>Лоптев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</w:p>
        </w:tc>
      </w:tr>
      <w:tr w:rsidR="00481404" w:rsidRPr="00481404" w:rsidTr="0048140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  <w:r w:rsidRPr="0048140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  <w:r w:rsidRPr="0048140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  <w:r w:rsidRPr="0048140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  <w:r w:rsidRPr="00481404">
              <w:rPr>
                <w:vertAlign w:val="superscript"/>
              </w:rPr>
              <w:t>(дата)</w:t>
            </w:r>
          </w:p>
        </w:tc>
      </w:tr>
      <w:tr w:rsidR="00481404" w:rsidRPr="00481404" w:rsidTr="0048140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1404" w:rsidRPr="00481404" w:rsidRDefault="00481404" w:rsidP="009D6532">
            <w:pPr>
              <w:pStyle w:val="aa"/>
            </w:pPr>
          </w:p>
        </w:tc>
      </w:tr>
      <w:tr w:rsidR="00481404" w:rsidRPr="00481404" w:rsidTr="0048140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  <w:r w:rsidRPr="00481404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  <w:r w:rsidRPr="0048140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  <w:r w:rsidRPr="0048140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81404" w:rsidRPr="00481404" w:rsidRDefault="00481404" w:rsidP="009D6532">
            <w:pPr>
              <w:pStyle w:val="aa"/>
              <w:rPr>
                <w:vertAlign w:val="superscript"/>
              </w:rPr>
            </w:pPr>
            <w:r w:rsidRPr="00481404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481404" w:rsidTr="0048140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81404" w:rsidRDefault="00481404" w:rsidP="002743B5">
            <w:pPr>
              <w:pStyle w:val="aa"/>
            </w:pPr>
            <w:r w:rsidRPr="00481404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81404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81404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81404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81404" w:rsidRDefault="00481404" w:rsidP="002743B5">
            <w:pPr>
              <w:pStyle w:val="aa"/>
            </w:pPr>
            <w:r w:rsidRPr="00481404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81404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81404" w:rsidRDefault="00481404" w:rsidP="002743B5">
            <w:pPr>
              <w:pStyle w:val="aa"/>
            </w:pPr>
            <w:r>
              <w:t>09.10.2023</w:t>
            </w:r>
          </w:p>
        </w:tc>
      </w:tr>
      <w:tr w:rsidR="002743B5" w:rsidRPr="00481404" w:rsidTr="0048140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481404" w:rsidRDefault="00481404" w:rsidP="002743B5">
            <w:pPr>
              <w:pStyle w:val="aa"/>
              <w:rPr>
                <w:b/>
                <w:vertAlign w:val="superscript"/>
              </w:rPr>
            </w:pPr>
            <w:r w:rsidRPr="0048140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481404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481404" w:rsidRDefault="00481404" w:rsidP="002743B5">
            <w:pPr>
              <w:pStyle w:val="aa"/>
              <w:rPr>
                <w:b/>
                <w:vertAlign w:val="superscript"/>
              </w:rPr>
            </w:pPr>
            <w:r w:rsidRPr="0048140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481404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481404" w:rsidRDefault="00481404" w:rsidP="002743B5">
            <w:pPr>
              <w:pStyle w:val="aa"/>
              <w:rPr>
                <w:b/>
                <w:vertAlign w:val="superscript"/>
              </w:rPr>
            </w:pPr>
            <w:r w:rsidRPr="0048140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481404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481404" w:rsidRDefault="00481404" w:rsidP="002743B5">
            <w:pPr>
              <w:pStyle w:val="aa"/>
              <w:rPr>
                <w:vertAlign w:val="superscript"/>
              </w:rPr>
            </w:pPr>
            <w:r w:rsidRPr="00481404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404" w:rsidRPr="007B17BE" w:rsidRDefault="00481404" w:rsidP="00481404">
      <w:r>
        <w:separator/>
      </w:r>
    </w:p>
  </w:endnote>
  <w:endnote w:type="continuationSeparator" w:id="0">
    <w:p w:rsidR="00481404" w:rsidRPr="007B17BE" w:rsidRDefault="00481404" w:rsidP="00481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404" w:rsidRPr="007B17BE" w:rsidRDefault="00481404" w:rsidP="00481404">
      <w:r>
        <w:separator/>
      </w:r>
    </w:p>
  </w:footnote>
  <w:footnote w:type="continuationSeparator" w:id="0">
    <w:p w:rsidR="00481404" w:rsidRPr="007B17BE" w:rsidRDefault="00481404" w:rsidP="004814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24"/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корпус 2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Бородин Денис Викторович"/>
    <w:docVar w:name="ceh_info" w:val="Федеральное государственное унитарное предприятие &quot;Горно-химический комбинат&quot;"/>
    <w:docVar w:name="close_doc_flag" w:val="0"/>
    <w:docVar w:name="doc_name" w:val="Документ24"/>
    <w:docVar w:name="doc_type" w:val="5"/>
    <w:docVar w:name="fill_date" w:val="09.10.2023"/>
    <w:docVar w:name="org_guid" w:val="23B2254754204E8291CF394E986B3F31"/>
    <w:docVar w:name="org_id" w:val="10"/>
    <w:docVar w:name="org_name" w:val="     "/>
    <w:docVar w:name="pers_guids" w:val="B1AB66AA88CD451EAB8A224D5FC101FA@069-559-325 18"/>
    <w:docVar w:name="pers_snils" w:val="B1AB66AA88CD451EAB8A224D5FC101FA@069-559-325 18"/>
    <w:docVar w:name="podr_id" w:val="org_10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tep_test" w:val="6"/>
    <w:docVar w:name="sv_docs" w:val="1"/>
  </w:docVars>
  <w:rsids>
    <w:rsidRoot w:val="00481404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81404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814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81404"/>
    <w:rPr>
      <w:sz w:val="24"/>
    </w:rPr>
  </w:style>
  <w:style w:type="paragraph" w:styleId="ad">
    <w:name w:val="footer"/>
    <w:basedOn w:val="a"/>
    <w:link w:val="ae"/>
    <w:rsid w:val="004814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8140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518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o.yagovceva</dc:creator>
  <cp:keywords/>
  <dc:description/>
  <cp:lastModifiedBy>o.yagovceva</cp:lastModifiedBy>
  <cp:revision>1</cp:revision>
  <dcterms:created xsi:type="dcterms:W3CDTF">2023-11-09T05:26:00Z</dcterms:created>
  <dcterms:modified xsi:type="dcterms:W3CDTF">2023-11-09T05:27:00Z</dcterms:modified>
</cp:coreProperties>
</file>