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34D91" w:rsidRPr="00E34D91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rPr>
                <w:i/>
              </w:rPr>
            </w:pPr>
            <w:r>
              <w:rPr>
                <w:i/>
              </w:rPr>
              <w:t>Служба охраны труда</w:t>
            </w:r>
          </w:p>
        </w:tc>
        <w:tc>
          <w:tcPr>
            <w:tcW w:w="3686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основных по</w:t>
            </w:r>
            <w:r>
              <w:rPr>
                <w:i/>
              </w:rPr>
              <w:t>д</w:t>
            </w:r>
            <w:r>
              <w:rPr>
                <w:i/>
              </w:rPr>
              <w:t xml:space="preserve">разделений ЗФТ, СЖО, </w:t>
            </w:r>
            <w:proofErr w:type="spellStart"/>
            <w:r>
              <w:rPr>
                <w:i/>
              </w:rPr>
              <w:t>нп</w:t>
            </w:r>
            <w:proofErr w:type="spellEnd"/>
            <w:r>
              <w:rPr>
                <w:i/>
              </w:rPr>
              <w:t xml:space="preserve"> МЦИК, ПВЭ ЯРОО, ЗРТ, ФХ</w:t>
            </w:r>
          </w:p>
        </w:tc>
        <w:tc>
          <w:tcPr>
            <w:tcW w:w="3686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25140001.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Pr="00063DF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Pr="00063DF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22140420.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1114041. Ведущий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Default="00E34D91" w:rsidP="00E34D9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1314002.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Ионизирующее излучение: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22140421.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1114042.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Default="00E34D91" w:rsidP="00E34D9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0114052.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Default="00E34D91" w:rsidP="00E34D9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Ионизирующее излучение: Использ</w:t>
            </w:r>
            <w:r>
              <w:t>о</w:t>
            </w:r>
            <w:r>
              <w:t>вать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25140002.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jc w:val="left"/>
            </w:pPr>
            <w:r>
              <w:t>25140003. Специалист по охране труда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  <w:r>
              <w:t>Шум: Применять средства индивид</w:t>
            </w:r>
            <w:r>
              <w:t>у</w:t>
            </w:r>
            <w:r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  <w:tr w:rsidR="00E34D91" w:rsidRPr="00AF49A3" w:rsidTr="008B4051">
        <w:trPr>
          <w:jc w:val="center"/>
        </w:trPr>
        <w:tc>
          <w:tcPr>
            <w:tcW w:w="3049" w:type="dxa"/>
            <w:vAlign w:val="center"/>
          </w:tcPr>
          <w:p w:rsidR="00E34D91" w:rsidRPr="00E34D91" w:rsidRDefault="00E34D91" w:rsidP="00E34D91">
            <w:pPr>
              <w:pStyle w:val="aa"/>
              <w:rPr>
                <w:i/>
              </w:rPr>
            </w:pPr>
            <w:r>
              <w:rPr>
                <w:i/>
              </w:rPr>
              <w:t>Группа контроля вспомогател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ных подразделений ПТЭ, АТЦ, СЦ, </w:t>
            </w:r>
            <w:proofErr w:type="spellStart"/>
            <w:r>
              <w:rPr>
                <w:i/>
              </w:rPr>
              <w:t>ЦСиП</w:t>
            </w:r>
            <w:proofErr w:type="spellEnd"/>
            <w:r>
              <w:rPr>
                <w:i/>
              </w:rPr>
              <w:t>, ЦТСБ</w:t>
            </w:r>
          </w:p>
        </w:tc>
        <w:tc>
          <w:tcPr>
            <w:tcW w:w="3686" w:type="dxa"/>
            <w:vAlign w:val="center"/>
          </w:tcPr>
          <w:p w:rsidR="00E34D91" w:rsidRDefault="00E34D9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34D91" w:rsidRDefault="00E34D9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34D91" w:rsidRPr="00063DF1" w:rsidRDefault="00E34D9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E34D91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D91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D91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34D9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D91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34D91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34D9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D91" w:rsidRPr="00E34D91" w:rsidRDefault="00E34D91" w:rsidP="009D6532">
            <w:pPr>
              <w:pStyle w:val="aa"/>
            </w:pPr>
          </w:p>
        </w:tc>
      </w:tr>
      <w:tr w:rsidR="00E34D91" w:rsidRPr="00E34D91" w:rsidTr="00E34D9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34D91" w:rsidRPr="00E34D91" w:rsidRDefault="00E34D91" w:rsidP="009D6532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34D91" w:rsidTr="00E34D9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34D91" w:rsidRDefault="00E34D91" w:rsidP="00C45714">
            <w:pPr>
              <w:pStyle w:val="aa"/>
            </w:pPr>
            <w:r w:rsidRPr="00E34D91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34D9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34D9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34D9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34D91" w:rsidRDefault="00E34D91" w:rsidP="00C45714">
            <w:pPr>
              <w:pStyle w:val="aa"/>
            </w:pPr>
            <w:r w:rsidRPr="00E34D91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34D9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34D91" w:rsidRDefault="00E34D91" w:rsidP="00C45714">
            <w:pPr>
              <w:pStyle w:val="aa"/>
            </w:pPr>
            <w:r>
              <w:t>29.12.2023</w:t>
            </w:r>
          </w:p>
        </w:tc>
      </w:tr>
      <w:tr w:rsidR="00C45714" w:rsidRPr="00E34D91" w:rsidTr="00E34D9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34D91" w:rsidRDefault="00E34D91" w:rsidP="00C45714">
            <w:pPr>
              <w:pStyle w:val="aa"/>
              <w:rPr>
                <w:b/>
                <w:vertAlign w:val="superscript"/>
              </w:rPr>
            </w:pPr>
            <w:r w:rsidRPr="00E34D9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34D9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34D91" w:rsidRDefault="00E34D91" w:rsidP="00C45714">
            <w:pPr>
              <w:pStyle w:val="aa"/>
              <w:rPr>
                <w:b/>
                <w:vertAlign w:val="superscript"/>
              </w:rPr>
            </w:pPr>
            <w:r w:rsidRPr="00E34D9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34D9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34D91" w:rsidRDefault="00E34D91" w:rsidP="00C45714">
            <w:pPr>
              <w:pStyle w:val="aa"/>
              <w:rPr>
                <w:b/>
                <w:vertAlign w:val="superscript"/>
              </w:rPr>
            </w:pPr>
            <w:r w:rsidRPr="00E34D9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34D9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34D91" w:rsidRDefault="00E34D91" w:rsidP="00C45714">
            <w:pPr>
              <w:pStyle w:val="aa"/>
              <w:rPr>
                <w:vertAlign w:val="superscript"/>
              </w:rPr>
            </w:pPr>
            <w:r w:rsidRPr="00E34D9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91" w:rsidRPr="00E34D91" w:rsidRDefault="00E34D91" w:rsidP="00E34D91">
      <w:r>
        <w:separator/>
      </w:r>
    </w:p>
  </w:endnote>
  <w:endnote w:type="continuationSeparator" w:id="0">
    <w:p w:rsidR="00E34D91" w:rsidRPr="00E34D91" w:rsidRDefault="00E34D91" w:rsidP="00E3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91" w:rsidRPr="00E34D91" w:rsidRDefault="00E34D91" w:rsidP="00E34D91">
      <w:r>
        <w:separator/>
      </w:r>
    </w:p>
  </w:footnote>
  <w:footnote w:type="continuationSeparator" w:id="0">
    <w:p w:rsidR="00E34D91" w:rsidRPr="00E34D91" w:rsidRDefault="00E34D91" w:rsidP="00E34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B145F7E28E474644B5F0756739266B87"/>
    <w:docVar w:name="org_id" w:val="25"/>
    <w:docVar w:name="org_name" w:val="     "/>
    <w:docVar w:name="pers_guids" w:val="B1AB66AA88CD451EAB8A224D5FC101FA@069-559-325 18"/>
    <w:docVar w:name="pers_snils" w:val="B1AB66AA88CD451EAB8A224D5FC101FA@069-559-325 18"/>
    <w:docVar w:name="podr_id" w:val="org_2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E34D9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4D91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34D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34D91"/>
    <w:rPr>
      <w:sz w:val="24"/>
    </w:rPr>
  </w:style>
  <w:style w:type="paragraph" w:styleId="ad">
    <w:name w:val="footer"/>
    <w:basedOn w:val="a"/>
    <w:link w:val="ae"/>
    <w:rsid w:val="00E34D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34D9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370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2024-01-23T05:35:00Z</dcterms:created>
  <dcterms:modified xsi:type="dcterms:W3CDTF">2024-01-23T05:36:00Z</dcterms:modified>
</cp:coreProperties>
</file>