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87387C" w:rsidRPr="0087387C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73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873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73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873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73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873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73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73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73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738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738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7387C" w:rsidRPr="00F06873" w:rsidTr="004654AF">
        <w:tc>
          <w:tcPr>
            <w:tcW w:w="959" w:type="dxa"/>
            <w:shd w:val="clear" w:color="auto" w:fill="auto"/>
            <w:vAlign w:val="center"/>
          </w:tcPr>
          <w:p w:rsidR="0087387C" w:rsidRPr="00F06873" w:rsidRDefault="008738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387C" w:rsidRPr="0087387C" w:rsidRDefault="0087387C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387C">
              <w:rPr>
                <w:b/>
                <w:sz w:val="18"/>
                <w:szCs w:val="18"/>
              </w:rPr>
              <w:t>Комбинатоуправление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387C" w:rsidRPr="00F06873" w:rsidTr="004654AF">
        <w:tc>
          <w:tcPr>
            <w:tcW w:w="959" w:type="dxa"/>
            <w:shd w:val="clear" w:color="auto" w:fill="auto"/>
            <w:vAlign w:val="center"/>
          </w:tcPr>
          <w:p w:rsidR="0087387C" w:rsidRPr="00F06873" w:rsidRDefault="008738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387C" w:rsidRPr="0087387C" w:rsidRDefault="0087387C" w:rsidP="001B19D8">
            <w:pPr>
              <w:jc w:val="center"/>
              <w:rPr>
                <w:i/>
                <w:sz w:val="18"/>
                <w:szCs w:val="18"/>
              </w:rPr>
            </w:pPr>
            <w:r w:rsidRPr="0087387C">
              <w:rPr>
                <w:i/>
                <w:sz w:val="18"/>
                <w:szCs w:val="18"/>
              </w:rPr>
              <w:t>Отдел документационного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387C" w:rsidRPr="00F06873" w:rsidTr="004654AF">
        <w:tc>
          <w:tcPr>
            <w:tcW w:w="959" w:type="dxa"/>
            <w:shd w:val="clear" w:color="auto" w:fill="auto"/>
            <w:vAlign w:val="center"/>
          </w:tcPr>
          <w:p w:rsidR="0087387C" w:rsidRPr="00F06873" w:rsidRDefault="008738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387C" w:rsidRPr="0087387C" w:rsidRDefault="0087387C" w:rsidP="001B19D8">
            <w:pPr>
              <w:jc w:val="center"/>
              <w:rPr>
                <w:i/>
                <w:sz w:val="18"/>
                <w:szCs w:val="18"/>
              </w:rPr>
            </w:pPr>
            <w:r w:rsidRPr="0087387C">
              <w:rPr>
                <w:i/>
                <w:sz w:val="18"/>
                <w:szCs w:val="18"/>
              </w:rPr>
              <w:t>Копировально-множительные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387C" w:rsidRPr="00F06873" w:rsidTr="004654AF">
        <w:tc>
          <w:tcPr>
            <w:tcW w:w="959" w:type="dxa"/>
            <w:shd w:val="clear" w:color="auto" w:fill="auto"/>
            <w:vAlign w:val="center"/>
          </w:tcPr>
          <w:p w:rsidR="0087387C" w:rsidRPr="00F06873" w:rsidRDefault="00873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01530501А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87C" w:rsidRPr="0087387C" w:rsidRDefault="00873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87C" w:rsidRPr="00F06873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87C" w:rsidRPr="00F06873" w:rsidTr="004654AF">
        <w:tc>
          <w:tcPr>
            <w:tcW w:w="959" w:type="dxa"/>
            <w:shd w:val="clear" w:color="auto" w:fill="auto"/>
            <w:vAlign w:val="center"/>
          </w:tcPr>
          <w:p w:rsidR="0087387C" w:rsidRDefault="00873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01530645А (01530501А)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87C" w:rsidRPr="0087387C" w:rsidRDefault="00873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87C" w:rsidRPr="00F06873" w:rsidTr="004654AF">
        <w:tc>
          <w:tcPr>
            <w:tcW w:w="959" w:type="dxa"/>
            <w:shd w:val="clear" w:color="auto" w:fill="auto"/>
            <w:vAlign w:val="center"/>
          </w:tcPr>
          <w:p w:rsidR="0087387C" w:rsidRDefault="008738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387C" w:rsidRPr="0087387C" w:rsidRDefault="0087387C" w:rsidP="001B19D8">
            <w:pPr>
              <w:jc w:val="center"/>
              <w:rPr>
                <w:i/>
                <w:sz w:val="18"/>
                <w:szCs w:val="18"/>
              </w:rPr>
            </w:pPr>
            <w:r w:rsidRPr="0087387C">
              <w:rPr>
                <w:i/>
                <w:sz w:val="18"/>
                <w:szCs w:val="18"/>
              </w:rPr>
              <w:t>Секретариат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387C" w:rsidRPr="00F06873" w:rsidTr="004654AF">
        <w:tc>
          <w:tcPr>
            <w:tcW w:w="959" w:type="dxa"/>
            <w:shd w:val="clear" w:color="auto" w:fill="auto"/>
            <w:vAlign w:val="center"/>
          </w:tcPr>
          <w:p w:rsidR="0087387C" w:rsidRDefault="00873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01530649 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87C" w:rsidRPr="0087387C" w:rsidRDefault="00873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87C" w:rsidRPr="00F06873" w:rsidTr="004654AF">
        <w:tc>
          <w:tcPr>
            <w:tcW w:w="959" w:type="dxa"/>
            <w:shd w:val="clear" w:color="auto" w:fill="auto"/>
            <w:vAlign w:val="center"/>
          </w:tcPr>
          <w:p w:rsidR="0087387C" w:rsidRDefault="008738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7387C" w:rsidRPr="0087387C" w:rsidRDefault="0087387C" w:rsidP="001B19D8">
            <w:pPr>
              <w:jc w:val="center"/>
              <w:rPr>
                <w:i/>
                <w:sz w:val="18"/>
                <w:szCs w:val="18"/>
              </w:rPr>
            </w:pPr>
            <w:r w:rsidRPr="0087387C">
              <w:rPr>
                <w:i/>
                <w:sz w:val="18"/>
                <w:szCs w:val="18"/>
              </w:rPr>
              <w:t>Группа административного обеспечения текущей деятел</w:t>
            </w:r>
            <w:r w:rsidRPr="0087387C">
              <w:rPr>
                <w:i/>
                <w:sz w:val="18"/>
                <w:szCs w:val="18"/>
              </w:rPr>
              <w:t>ь</w:t>
            </w:r>
            <w:r w:rsidRPr="0087387C">
              <w:rPr>
                <w:i/>
                <w:sz w:val="18"/>
                <w:szCs w:val="18"/>
              </w:rPr>
              <w:t>ности предприятия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387C" w:rsidRPr="00F06873" w:rsidTr="004654AF">
        <w:tc>
          <w:tcPr>
            <w:tcW w:w="959" w:type="dxa"/>
            <w:shd w:val="clear" w:color="auto" w:fill="auto"/>
            <w:vAlign w:val="center"/>
          </w:tcPr>
          <w:p w:rsidR="0087387C" w:rsidRDefault="00873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01530643 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87C" w:rsidRPr="0087387C" w:rsidRDefault="00873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87C" w:rsidRPr="00F06873" w:rsidTr="004654AF">
        <w:tc>
          <w:tcPr>
            <w:tcW w:w="959" w:type="dxa"/>
            <w:shd w:val="clear" w:color="auto" w:fill="auto"/>
            <w:vAlign w:val="center"/>
          </w:tcPr>
          <w:p w:rsidR="0087387C" w:rsidRDefault="00873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01530644А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87C" w:rsidRPr="0087387C" w:rsidRDefault="00873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87C" w:rsidRPr="00F06873" w:rsidTr="004654AF">
        <w:tc>
          <w:tcPr>
            <w:tcW w:w="959" w:type="dxa"/>
            <w:shd w:val="clear" w:color="auto" w:fill="auto"/>
            <w:vAlign w:val="center"/>
          </w:tcPr>
          <w:p w:rsidR="0087387C" w:rsidRDefault="00873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01530647А (01530644А)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87C" w:rsidRPr="0087387C" w:rsidRDefault="00873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87C" w:rsidRPr="00F06873" w:rsidTr="004654AF">
        <w:tc>
          <w:tcPr>
            <w:tcW w:w="959" w:type="dxa"/>
            <w:shd w:val="clear" w:color="auto" w:fill="auto"/>
            <w:vAlign w:val="center"/>
          </w:tcPr>
          <w:p w:rsidR="0087387C" w:rsidRDefault="00873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01530646А (01530644А)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87C" w:rsidRPr="0087387C" w:rsidRDefault="00873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87C" w:rsidRPr="00F06873" w:rsidTr="004654AF">
        <w:tc>
          <w:tcPr>
            <w:tcW w:w="959" w:type="dxa"/>
            <w:shd w:val="clear" w:color="auto" w:fill="auto"/>
            <w:vAlign w:val="center"/>
          </w:tcPr>
          <w:p w:rsidR="0087387C" w:rsidRDefault="00873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01530648А (01530644А)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87C" w:rsidRPr="0087387C" w:rsidRDefault="008738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87C" w:rsidRDefault="008738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87387C">
          <w:rPr>
            <w:rStyle w:val="a9"/>
          </w:rPr>
          <w:t>18.12.2023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7387C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7387C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7387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7387C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7387C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7387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7387C" w:rsidRPr="0087387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</w:tr>
      <w:tr w:rsidR="0087387C" w:rsidRPr="0087387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(дата)</w:t>
            </w:r>
          </w:p>
        </w:tc>
      </w:tr>
      <w:tr w:rsidR="0087387C" w:rsidRPr="0087387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</w:tr>
      <w:tr w:rsidR="0087387C" w:rsidRPr="0087387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(дата)</w:t>
            </w:r>
          </w:p>
        </w:tc>
      </w:tr>
      <w:tr w:rsidR="0087387C" w:rsidRPr="0087387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</w:tr>
      <w:tr w:rsidR="0087387C" w:rsidRPr="0087387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(дата)</w:t>
            </w:r>
          </w:p>
        </w:tc>
      </w:tr>
      <w:tr w:rsidR="0087387C" w:rsidRPr="0087387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</w:tr>
      <w:tr w:rsidR="0087387C" w:rsidRPr="0087387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(дата)</w:t>
            </w:r>
          </w:p>
        </w:tc>
      </w:tr>
      <w:tr w:rsidR="0087387C" w:rsidRPr="0087387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  <w:r>
              <w:lastRenderedPageBreak/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</w:tr>
      <w:tr w:rsidR="0087387C" w:rsidRPr="0087387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(дата)</w:t>
            </w:r>
          </w:p>
        </w:tc>
      </w:tr>
      <w:tr w:rsidR="0087387C" w:rsidRPr="0087387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</w:tr>
      <w:tr w:rsidR="0087387C" w:rsidRPr="0087387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(дата)</w:t>
            </w:r>
          </w:p>
        </w:tc>
      </w:tr>
      <w:tr w:rsidR="0087387C" w:rsidRPr="0087387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</w:tr>
      <w:tr w:rsidR="0087387C" w:rsidRPr="0087387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(дата)</w:t>
            </w:r>
          </w:p>
        </w:tc>
      </w:tr>
      <w:tr w:rsidR="0087387C" w:rsidRPr="0087387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</w:tr>
      <w:tr w:rsidR="0087387C" w:rsidRPr="0087387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(дата)</w:t>
            </w:r>
          </w:p>
        </w:tc>
      </w:tr>
      <w:tr w:rsidR="0087387C" w:rsidRPr="0087387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7C" w:rsidRPr="0087387C" w:rsidRDefault="0087387C" w:rsidP="009D6532">
            <w:pPr>
              <w:pStyle w:val="aa"/>
            </w:pPr>
          </w:p>
        </w:tc>
      </w:tr>
      <w:tr w:rsidR="0087387C" w:rsidRPr="0087387C" w:rsidTr="008738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387C" w:rsidRPr="0087387C" w:rsidRDefault="0087387C" w:rsidP="009D6532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7387C" w:rsidTr="0087387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7387C" w:rsidRDefault="0087387C" w:rsidP="002743B5">
            <w:pPr>
              <w:pStyle w:val="aa"/>
            </w:pPr>
            <w:r w:rsidRPr="0087387C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7387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7387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7387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7387C" w:rsidRDefault="0087387C" w:rsidP="002743B5">
            <w:pPr>
              <w:pStyle w:val="aa"/>
            </w:pPr>
            <w:r w:rsidRPr="0087387C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7387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7387C" w:rsidRDefault="0087387C" w:rsidP="002743B5">
            <w:pPr>
              <w:pStyle w:val="aa"/>
            </w:pPr>
            <w:r>
              <w:t>18.12.2023</w:t>
            </w:r>
          </w:p>
        </w:tc>
      </w:tr>
      <w:tr w:rsidR="002743B5" w:rsidRPr="0087387C" w:rsidTr="0087387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7387C" w:rsidRDefault="0087387C" w:rsidP="002743B5">
            <w:pPr>
              <w:pStyle w:val="aa"/>
              <w:rPr>
                <w:b/>
                <w:vertAlign w:val="superscript"/>
              </w:rPr>
            </w:pPr>
            <w:r w:rsidRPr="0087387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7387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7387C" w:rsidRDefault="0087387C" w:rsidP="002743B5">
            <w:pPr>
              <w:pStyle w:val="aa"/>
              <w:rPr>
                <w:b/>
                <w:vertAlign w:val="superscript"/>
              </w:rPr>
            </w:pPr>
            <w:r w:rsidRPr="008738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7387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7387C" w:rsidRDefault="0087387C" w:rsidP="002743B5">
            <w:pPr>
              <w:pStyle w:val="aa"/>
              <w:rPr>
                <w:b/>
                <w:vertAlign w:val="superscript"/>
              </w:rPr>
            </w:pPr>
            <w:r w:rsidRPr="008738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7387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7387C" w:rsidRDefault="0087387C" w:rsidP="002743B5">
            <w:pPr>
              <w:pStyle w:val="aa"/>
              <w:rPr>
                <w:vertAlign w:val="superscript"/>
              </w:rPr>
            </w:pPr>
            <w:r w:rsidRPr="0087387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7C" w:rsidRPr="00D721F9" w:rsidRDefault="0087387C" w:rsidP="0087387C">
      <w:r>
        <w:separator/>
      </w:r>
    </w:p>
  </w:endnote>
  <w:endnote w:type="continuationSeparator" w:id="0">
    <w:p w:rsidR="0087387C" w:rsidRPr="00D721F9" w:rsidRDefault="0087387C" w:rsidP="0087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7C" w:rsidRPr="00D721F9" w:rsidRDefault="0087387C" w:rsidP="0087387C">
      <w:r>
        <w:separator/>
      </w:r>
    </w:p>
  </w:footnote>
  <w:footnote w:type="continuationSeparator" w:id="0">
    <w:p w:rsidR="0087387C" w:rsidRPr="00D721F9" w:rsidRDefault="0087387C" w:rsidP="00873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33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133"/>
    <w:docVar w:name="doc_type" w:val="5"/>
    <w:docVar w:name="fill_date" w:val="18.12.2023"/>
    <w:docVar w:name="org_guid" w:val="A21E146103AE44FF84EE4AB90B426326"/>
    <w:docVar w:name="org_id" w:val="22"/>
    <w:docVar w:name="org_name" w:val="     "/>
    <w:docVar w:name="pers_guids" w:val="B1AB66AA88CD451EAB8A224D5FC101FA@069-559-325 18"/>
    <w:docVar w:name="pers_snils" w:val="B1AB66AA88CD451EAB8A224D5FC101FA@069-559-325 18"/>
    <w:docVar w:name="podr_id" w:val="org_22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87387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7387C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38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387C"/>
    <w:rPr>
      <w:sz w:val="24"/>
    </w:rPr>
  </w:style>
  <w:style w:type="paragraph" w:styleId="ad">
    <w:name w:val="footer"/>
    <w:basedOn w:val="a"/>
    <w:link w:val="ae"/>
    <w:rsid w:val="008738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387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615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2023-12-28T19:06:00Z</dcterms:created>
  <dcterms:modified xsi:type="dcterms:W3CDTF">2023-12-28T19:06:00Z</dcterms:modified>
</cp:coreProperties>
</file>