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591054" w:rsidRPr="00591054">
          <w:rPr>
            <w:rStyle w:val="a9"/>
          </w:rPr>
          <w:t>Федеральное государственное унитарное предприятие "Горно-химический комбинат"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910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5910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910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5910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910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910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910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910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910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910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910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</w:t>
            </w:r>
            <w:r w:rsidRPr="004654AF">
              <w:rPr>
                <w:color w:val="000000"/>
                <w:sz w:val="20"/>
              </w:rPr>
              <w:t>о</w:t>
            </w:r>
            <w:r w:rsidRPr="004654AF">
              <w:rPr>
                <w:color w:val="000000"/>
                <w:sz w:val="20"/>
              </w:rPr>
              <w:t>мер р</w:t>
            </w:r>
            <w:r w:rsidRPr="004654AF">
              <w:rPr>
                <w:color w:val="000000"/>
                <w:sz w:val="20"/>
              </w:rPr>
              <w:t>а</w:t>
            </w:r>
            <w:r w:rsidRPr="004654AF">
              <w:rPr>
                <w:color w:val="000000"/>
                <w:sz w:val="20"/>
              </w:rPr>
              <w:t>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91054" w:rsidRPr="00F06873" w:rsidTr="004654AF">
        <w:tc>
          <w:tcPr>
            <w:tcW w:w="959" w:type="dxa"/>
            <w:shd w:val="clear" w:color="auto" w:fill="auto"/>
            <w:vAlign w:val="center"/>
          </w:tcPr>
          <w:p w:rsidR="00591054" w:rsidRPr="00F06873" w:rsidRDefault="005910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91054" w:rsidRPr="00591054" w:rsidRDefault="00591054" w:rsidP="001B19D8">
            <w:pPr>
              <w:jc w:val="center"/>
              <w:rPr>
                <w:b/>
                <w:sz w:val="18"/>
                <w:szCs w:val="18"/>
              </w:rPr>
            </w:pPr>
            <w:r w:rsidRPr="00591054">
              <w:rPr>
                <w:b/>
                <w:sz w:val="18"/>
                <w:szCs w:val="18"/>
              </w:rPr>
              <w:t>Департамент информацио</w:t>
            </w:r>
            <w:r w:rsidRPr="00591054">
              <w:rPr>
                <w:b/>
                <w:sz w:val="18"/>
                <w:szCs w:val="18"/>
              </w:rPr>
              <w:t>н</w:t>
            </w:r>
            <w:r w:rsidRPr="00591054">
              <w:rPr>
                <w:b/>
                <w:sz w:val="18"/>
                <w:szCs w:val="18"/>
              </w:rPr>
              <w:t>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1054" w:rsidRPr="00F06873" w:rsidTr="004654AF">
        <w:tc>
          <w:tcPr>
            <w:tcW w:w="959" w:type="dxa"/>
            <w:shd w:val="clear" w:color="auto" w:fill="auto"/>
            <w:vAlign w:val="center"/>
          </w:tcPr>
          <w:p w:rsidR="00591054" w:rsidRPr="00F06873" w:rsidRDefault="005910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91054" w:rsidRPr="00591054" w:rsidRDefault="00591054" w:rsidP="001B19D8">
            <w:pPr>
              <w:jc w:val="center"/>
              <w:rPr>
                <w:i/>
                <w:sz w:val="18"/>
                <w:szCs w:val="18"/>
              </w:rPr>
            </w:pPr>
            <w:r w:rsidRPr="00591054">
              <w:rPr>
                <w:i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1054" w:rsidRPr="00F06873" w:rsidTr="004654AF">
        <w:tc>
          <w:tcPr>
            <w:tcW w:w="959" w:type="dxa"/>
            <w:shd w:val="clear" w:color="auto" w:fill="auto"/>
            <w:vAlign w:val="center"/>
          </w:tcPr>
          <w:p w:rsidR="00591054" w:rsidRPr="00F06873" w:rsidRDefault="005910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30010080 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1054" w:rsidRPr="00591054" w:rsidRDefault="005910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1054" w:rsidRPr="00F06873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1054" w:rsidRPr="00F06873" w:rsidTr="004654AF">
        <w:tc>
          <w:tcPr>
            <w:tcW w:w="959" w:type="dxa"/>
            <w:shd w:val="clear" w:color="auto" w:fill="auto"/>
            <w:vAlign w:val="center"/>
          </w:tcPr>
          <w:p w:rsidR="00591054" w:rsidRDefault="005910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30010078 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1054" w:rsidRPr="00591054" w:rsidRDefault="005910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1054" w:rsidRPr="00F06873" w:rsidTr="004654AF">
        <w:tc>
          <w:tcPr>
            <w:tcW w:w="959" w:type="dxa"/>
            <w:shd w:val="clear" w:color="auto" w:fill="auto"/>
            <w:vAlign w:val="center"/>
          </w:tcPr>
          <w:p w:rsidR="00591054" w:rsidRDefault="005910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91054" w:rsidRPr="00591054" w:rsidRDefault="00591054" w:rsidP="001B19D8">
            <w:pPr>
              <w:jc w:val="center"/>
              <w:rPr>
                <w:i/>
                <w:sz w:val="18"/>
                <w:szCs w:val="18"/>
              </w:rPr>
            </w:pPr>
            <w:r w:rsidRPr="00591054">
              <w:rPr>
                <w:i/>
                <w:sz w:val="18"/>
                <w:szCs w:val="18"/>
              </w:rPr>
              <w:t>Отдел технического обслуж</w:t>
            </w:r>
            <w:r w:rsidRPr="00591054">
              <w:rPr>
                <w:i/>
                <w:sz w:val="18"/>
                <w:szCs w:val="18"/>
              </w:rPr>
              <w:t>и</w:t>
            </w:r>
            <w:r w:rsidRPr="00591054">
              <w:rPr>
                <w:i/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1054" w:rsidRPr="00F06873" w:rsidTr="004654AF">
        <w:tc>
          <w:tcPr>
            <w:tcW w:w="959" w:type="dxa"/>
            <w:shd w:val="clear" w:color="auto" w:fill="auto"/>
            <w:vAlign w:val="center"/>
          </w:tcPr>
          <w:p w:rsidR="00591054" w:rsidRDefault="005910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30050007 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1054" w:rsidRPr="00591054" w:rsidRDefault="00591054" w:rsidP="001B19D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1054" w:rsidRPr="00F06873" w:rsidTr="004654AF">
        <w:tc>
          <w:tcPr>
            <w:tcW w:w="959" w:type="dxa"/>
            <w:shd w:val="clear" w:color="auto" w:fill="auto"/>
            <w:vAlign w:val="center"/>
          </w:tcPr>
          <w:p w:rsidR="00591054" w:rsidRDefault="005910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30430067 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1054" w:rsidRPr="00591054" w:rsidRDefault="00591054" w:rsidP="001B19D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1054" w:rsidRDefault="00591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591054">
          <w:rPr>
            <w:rStyle w:val="a9"/>
          </w:rPr>
          <w:t>09.10.2023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91054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91054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910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9105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91054" w:rsidRPr="000905BE" w:rsidTr="00A76FF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591054" w:rsidRPr="00591054" w:rsidRDefault="00591054" w:rsidP="00591054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591054" w:rsidRPr="00591054" w:rsidTr="005910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</w:tr>
      <w:tr w:rsidR="00591054" w:rsidRPr="00591054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910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91054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91054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910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9105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91054" w:rsidRPr="00591054" w:rsidTr="005910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</w:tr>
      <w:tr w:rsidR="00591054" w:rsidRPr="00591054" w:rsidTr="005910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(дата)</w:t>
            </w:r>
          </w:p>
        </w:tc>
      </w:tr>
      <w:tr w:rsidR="00591054" w:rsidRPr="00591054" w:rsidTr="005910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</w:tr>
      <w:tr w:rsidR="00591054" w:rsidRPr="00591054" w:rsidTr="005910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(дата)</w:t>
            </w:r>
          </w:p>
        </w:tc>
      </w:tr>
      <w:tr w:rsidR="00591054" w:rsidRPr="00591054" w:rsidTr="005910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</w:tr>
      <w:tr w:rsidR="00591054" w:rsidRPr="00591054" w:rsidTr="005910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(дата)</w:t>
            </w:r>
          </w:p>
        </w:tc>
      </w:tr>
      <w:tr w:rsidR="00591054" w:rsidRPr="00591054" w:rsidTr="005910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</w:tr>
      <w:tr w:rsidR="00591054" w:rsidRPr="00591054" w:rsidTr="005910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(дата)</w:t>
            </w:r>
          </w:p>
        </w:tc>
      </w:tr>
      <w:tr w:rsidR="00591054" w:rsidRPr="00591054" w:rsidTr="005910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</w:tr>
      <w:tr w:rsidR="00591054" w:rsidRPr="00591054" w:rsidTr="005910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(дата)</w:t>
            </w:r>
          </w:p>
        </w:tc>
      </w:tr>
      <w:tr w:rsidR="00591054" w:rsidRPr="00591054" w:rsidTr="005910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</w:tr>
      <w:tr w:rsidR="00591054" w:rsidRPr="00591054" w:rsidTr="005910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(дата)</w:t>
            </w:r>
          </w:p>
        </w:tc>
      </w:tr>
      <w:tr w:rsidR="00591054" w:rsidRPr="00591054" w:rsidTr="005910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</w:tr>
      <w:tr w:rsidR="00591054" w:rsidRPr="00591054" w:rsidTr="005910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(дата)</w:t>
            </w:r>
          </w:p>
        </w:tc>
      </w:tr>
      <w:tr w:rsidR="00591054" w:rsidRPr="00591054" w:rsidTr="005910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54" w:rsidRPr="00591054" w:rsidRDefault="00591054" w:rsidP="009D6532">
            <w:pPr>
              <w:pStyle w:val="aa"/>
            </w:pPr>
          </w:p>
        </w:tc>
      </w:tr>
      <w:tr w:rsidR="00591054" w:rsidRPr="00591054" w:rsidTr="005910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91054" w:rsidRPr="00591054" w:rsidRDefault="00591054" w:rsidP="009D6532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91054" w:rsidTr="0059105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91054" w:rsidRDefault="00591054" w:rsidP="002743B5">
            <w:pPr>
              <w:pStyle w:val="aa"/>
            </w:pPr>
            <w:r w:rsidRPr="00591054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9105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9105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9105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91054" w:rsidRDefault="00591054" w:rsidP="002743B5">
            <w:pPr>
              <w:pStyle w:val="aa"/>
            </w:pPr>
            <w:r w:rsidRPr="00591054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9105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91054" w:rsidRDefault="00591054" w:rsidP="002743B5">
            <w:pPr>
              <w:pStyle w:val="aa"/>
            </w:pPr>
            <w:r>
              <w:t>09.10.2023</w:t>
            </w:r>
          </w:p>
        </w:tc>
      </w:tr>
      <w:tr w:rsidR="002743B5" w:rsidRPr="00591054" w:rsidTr="0059105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591054" w:rsidRDefault="00591054" w:rsidP="002743B5">
            <w:pPr>
              <w:pStyle w:val="aa"/>
              <w:rPr>
                <w:b/>
                <w:vertAlign w:val="superscript"/>
              </w:rPr>
            </w:pPr>
            <w:r w:rsidRPr="005910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59105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591054" w:rsidRDefault="00591054" w:rsidP="002743B5">
            <w:pPr>
              <w:pStyle w:val="aa"/>
              <w:rPr>
                <w:b/>
                <w:vertAlign w:val="superscript"/>
              </w:rPr>
            </w:pPr>
            <w:r w:rsidRPr="005910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59105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591054" w:rsidRDefault="00591054" w:rsidP="002743B5">
            <w:pPr>
              <w:pStyle w:val="aa"/>
              <w:rPr>
                <w:b/>
                <w:vertAlign w:val="superscript"/>
              </w:rPr>
            </w:pPr>
            <w:r w:rsidRPr="005910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59105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591054" w:rsidRDefault="00591054" w:rsidP="002743B5">
            <w:pPr>
              <w:pStyle w:val="aa"/>
              <w:rPr>
                <w:vertAlign w:val="superscript"/>
              </w:rPr>
            </w:pPr>
            <w:r w:rsidRPr="00591054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054" w:rsidRPr="00DC087E" w:rsidRDefault="00591054" w:rsidP="00591054">
      <w:r>
        <w:separator/>
      </w:r>
    </w:p>
  </w:endnote>
  <w:endnote w:type="continuationSeparator" w:id="0">
    <w:p w:rsidR="00591054" w:rsidRPr="00DC087E" w:rsidRDefault="00591054" w:rsidP="00591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054" w:rsidRPr="00DC087E" w:rsidRDefault="00591054" w:rsidP="00591054">
      <w:r>
        <w:separator/>
      </w:r>
    </w:p>
  </w:footnote>
  <w:footnote w:type="continuationSeparator" w:id="0">
    <w:p w:rsidR="00591054" w:rsidRPr="00DC087E" w:rsidRDefault="00591054" w:rsidP="00591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30"/>
    <w:docVar w:name="adv_info1" w:val="     "/>
    <w:docVar w:name="adv_info2" w:val="     "/>
    <w:docVar w:name="adv_info3" w:val="     "/>
    <w:docVar w:name="att_org_adr" w:val="432071, Ульяновская область , г. Ульяновск, ул. Урицкого, д. № 70, офис 31"/>
    <w:docVar w:name="att_org_name" w:val="Общество с ограниченной ответственностью &quot;Испытательная лаборатория «Безопасность и Контроль» "/>
    <w:docVar w:name="att_org_reg_date" w:val="08.09.2022"/>
    <w:docVar w:name="att_org_reg_num" w:val="629"/>
    <w:docVar w:name="boss_fio" w:val="Крупина Анна Александровна"/>
    <w:docVar w:name="ceh_info" w:val="Федеральное государственное унитарное предприятие &quot;Горно-химический комбинат&quot;"/>
    <w:docVar w:name="close_doc_flag" w:val="0"/>
    <w:docVar w:name="doc_name" w:val="Документ30"/>
    <w:docVar w:name="doc_type" w:val="5"/>
    <w:docVar w:name="fill_date" w:val="09.10.2023"/>
    <w:docVar w:name="org_guid" w:val="00609084C5E34ACFA6EE2A6DDC5928A1"/>
    <w:docVar w:name="org_id" w:val="1"/>
    <w:docVar w:name="org_name" w:val="     "/>
    <w:docVar w:name="pers_guids" w:val="B1AB66AA88CD451EAB8A224D5FC101FA@069-559-325 18"/>
    <w:docVar w:name="pers_snils" w:val="B1AB66AA88CD451EAB8A224D5FC101FA@069-559-325 18"/>
    <w:docVar w:name="podr_id" w:val="org_1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tep_test" w:val="6"/>
    <w:docVar w:name="sv_docs" w:val="1"/>
  </w:docVars>
  <w:rsids>
    <w:rsidRoot w:val="0059105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1054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10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1054"/>
    <w:rPr>
      <w:sz w:val="24"/>
    </w:rPr>
  </w:style>
  <w:style w:type="paragraph" w:styleId="ad">
    <w:name w:val="footer"/>
    <w:basedOn w:val="a"/>
    <w:link w:val="ae"/>
    <w:rsid w:val="005910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9105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3</Pages>
  <Words>518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o.yagovceva</dc:creator>
  <cp:keywords/>
  <dc:description/>
  <cp:lastModifiedBy>o.yagovceva</cp:lastModifiedBy>
  <cp:revision>1</cp:revision>
  <dcterms:created xsi:type="dcterms:W3CDTF">2023-12-06T06:02:00Z</dcterms:created>
  <dcterms:modified xsi:type="dcterms:W3CDTF">2023-12-06T06:05:00Z</dcterms:modified>
</cp:coreProperties>
</file>