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021AA" w:rsidRPr="003021AA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жизнеобеспечения подгорной части и обращения с РАО</w:t>
            </w:r>
          </w:p>
        </w:tc>
        <w:tc>
          <w:tcPr>
            <w:tcW w:w="3686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Производственно-технический отдел</w:t>
            </w:r>
          </w:p>
        </w:tc>
        <w:tc>
          <w:tcPr>
            <w:tcW w:w="3686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1148305. Инженер-технолог</w:t>
            </w:r>
          </w:p>
        </w:tc>
        <w:tc>
          <w:tcPr>
            <w:tcW w:w="3686" w:type="dxa"/>
            <w:vAlign w:val="center"/>
          </w:tcPr>
          <w:p w:rsidR="003021AA" w:rsidRPr="00063DF1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Pr="00063DF1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</w:t>
            </w:r>
            <w:proofErr w:type="spellStart"/>
            <w:r>
              <w:rPr>
                <w:i/>
              </w:rPr>
              <w:t>водо-воздухоснабжения</w:t>
            </w:r>
            <w:proofErr w:type="spellEnd"/>
            <w:r>
              <w:rPr>
                <w:i/>
              </w:rPr>
              <w:t xml:space="preserve"> (ОВВС)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1122044. Начальник отдела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>Группа оперативного управл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 производством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1122046. Начальник смены (смена)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</w:t>
            </w:r>
            <w:proofErr w:type="spellStart"/>
            <w:r>
              <w:rPr>
                <w:i/>
              </w:rPr>
              <w:t>промвентиляции</w:t>
            </w:r>
            <w:proofErr w:type="spellEnd"/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1122051А(1122067А). Маш</w:t>
            </w:r>
            <w:r>
              <w:t>и</w:t>
            </w:r>
            <w:r>
              <w:t>нист газодувных машин (В</w:t>
            </w:r>
            <w:r>
              <w:t>ы</w:t>
            </w:r>
            <w:r>
              <w:t>тяжка, воз/газ)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1122068. Машинист газодувных машин (Вытяжка, воз/газ)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1122052. Машинист газодувных машин (приток, воз/газ) (смена)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1122047. Начальник участка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1122049. Ведущий инженер по вентиляции и кондициониров</w:t>
            </w:r>
            <w:r>
              <w:t>а</w:t>
            </w:r>
            <w:r>
              <w:t>нию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lastRenderedPageBreak/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lastRenderedPageBreak/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lastRenderedPageBreak/>
              <w:t>1122048. Инженер-технолог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1122053А(1122069А). Слесарь по обслуживанию тепловых с</w:t>
            </w:r>
            <w:r>
              <w:t>е</w:t>
            </w:r>
            <w:r>
              <w:t>тей (воз/газ)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1122055. Слесарь по ремонту и обслуживанию систем вентил</w:t>
            </w:r>
            <w:r>
              <w:t>я</w:t>
            </w:r>
            <w:r>
              <w:t>ции и кондиционирования (воз/газ), (смена)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1122054А(1122070А; 1122071А; 1122072А). Слесарь по ремонту и обслуживанию систем вент</w:t>
            </w:r>
            <w:r>
              <w:t>и</w:t>
            </w:r>
            <w:r>
              <w:t>ляции и кондиционирования (воз/газ)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1122050. Машинист компре</w:t>
            </w:r>
            <w:r>
              <w:t>с</w:t>
            </w:r>
            <w:r>
              <w:t>сорных установок (</w:t>
            </w:r>
            <w:proofErr w:type="spellStart"/>
            <w:r>
              <w:t>вытяж</w:t>
            </w:r>
            <w:proofErr w:type="spellEnd"/>
            <w:r>
              <w:t>. воз/газ), (смена)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>Участок водоснабжения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07300406. Механик судовой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1122056. Начальник участка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1122057. Мастер участка, (вод</w:t>
            </w:r>
            <w:r>
              <w:t>о</w:t>
            </w:r>
            <w:r>
              <w:t>лазная служба)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1122059. Машинист компре</w:t>
            </w:r>
            <w:r>
              <w:t>с</w:t>
            </w:r>
            <w:r>
              <w:t>сорных установок, (водолазная служба)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proofErr w:type="spellStart"/>
            <w:r>
              <w:t>Шум</w:t>
            </w:r>
            <w:proofErr w:type="gramStart"/>
            <w:r>
              <w:t>:П</w:t>
            </w:r>
            <w:proofErr w:type="gramEnd"/>
            <w:r>
              <w:t>рименять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Тяжесть: Организовать рациональные </w:t>
            </w:r>
            <w:r>
              <w:lastRenderedPageBreak/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lastRenderedPageBreak/>
              <w:t>1122060. Машинист насосных установок, (водозаборы)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proofErr w:type="spellStart"/>
            <w:r>
              <w:t>Шум</w:t>
            </w:r>
            <w:proofErr w:type="gramStart"/>
            <w:r>
              <w:t>:П</w:t>
            </w:r>
            <w:proofErr w:type="gramEnd"/>
            <w:r>
              <w:t>рименять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1122058А(1122073А; 1122074А; 1122075А). Водолаз, (водолазная служба)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07300409. Матрос (рулевой</w:t>
            </w:r>
            <w:proofErr w:type="gramStart"/>
            <w:r>
              <w:t>)-</w:t>
            </w:r>
            <w:proofErr w:type="gramEnd"/>
            <w:r>
              <w:t>моторист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>Группа по эксплуатации обор</w:t>
            </w:r>
            <w:r>
              <w:rPr>
                <w:i/>
              </w:rPr>
              <w:t>у</w:t>
            </w:r>
            <w:r>
              <w:rPr>
                <w:i/>
              </w:rPr>
              <w:t>дования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1122061. Руководитель группы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1122062. Инженер-технолог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 xml:space="preserve">1122063. Аппаратчик </w:t>
            </w:r>
            <w:proofErr w:type="spellStart"/>
            <w:r>
              <w:t>химвод</w:t>
            </w:r>
            <w:r>
              <w:t>о</w:t>
            </w:r>
            <w:r>
              <w:t>очистки</w:t>
            </w:r>
            <w:proofErr w:type="spellEnd"/>
            <w:r>
              <w:t>, (</w:t>
            </w:r>
            <w:proofErr w:type="spellStart"/>
            <w:r>
              <w:t>водопод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1122064А(1122076А). Аппара</w:t>
            </w:r>
            <w:r>
              <w:t>т</w:t>
            </w:r>
            <w:r>
              <w:t>чик очистки сточных вод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1122065. Машинист воздухора</w:t>
            </w:r>
            <w:r>
              <w:t>з</w:t>
            </w:r>
            <w:r>
              <w:t>делительных установок, (азотная станция)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1122066. Машинист насосных установок, (насосная станция)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>Служба главного механика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>Группа по подготовке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ства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22310108. Машинист крана (крановщик)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Произвести р</w:t>
            </w:r>
            <w:r>
              <w:t>е</w:t>
            </w:r>
            <w:r>
              <w:lastRenderedPageBreak/>
              <w:t>монт/регулировку оборудования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lastRenderedPageBreak/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22310107А(22310109А). Сл</w:t>
            </w:r>
            <w:r>
              <w:t>е</w:t>
            </w:r>
            <w:r>
              <w:t>сарь-ремонтник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>Маркшейдерская группа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22310303А(22310304А; 22310305А; 22310306А; 22310307А; 22310308А). Горн</w:t>
            </w:r>
            <w:r>
              <w:t>о</w:t>
            </w:r>
            <w:r>
              <w:t>рабочий на маркшейдерских работах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Ионизирующее излучение: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22310301. Руководитель группы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Ионизирующее излучение: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22310302. Техник-маркшейдер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Ионизирующее излучение: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>Служба главного энергетика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>Отдел по эксплуатации эле</w:t>
            </w:r>
            <w:r>
              <w:rPr>
                <w:i/>
              </w:rPr>
              <w:t>к</w:t>
            </w:r>
            <w:r>
              <w:rPr>
                <w:i/>
              </w:rPr>
              <w:t xml:space="preserve">трооборудования производства </w:t>
            </w:r>
            <w:proofErr w:type="spellStart"/>
            <w:r>
              <w:rPr>
                <w:i/>
              </w:rPr>
              <w:t>водо-воздухоснабжения</w:t>
            </w:r>
            <w:proofErr w:type="spellEnd"/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по организации ремонта и обслуживанию </w:t>
            </w:r>
            <w:proofErr w:type="spellStart"/>
            <w:r>
              <w:rPr>
                <w:i/>
              </w:rPr>
              <w:t>РЗиА</w:t>
            </w:r>
            <w:proofErr w:type="spellEnd"/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1132163. Руководитель группы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1132164. Инженер по ремонту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1132165А(1132169А; 1132170А; 1132171А). Эле</w:t>
            </w:r>
            <w:r>
              <w:t>к</w:t>
            </w:r>
            <w:r>
              <w:t>тромонтер по ремонту аппарат</w:t>
            </w:r>
            <w:r>
              <w:t>у</w:t>
            </w:r>
            <w:r>
              <w:t>ры релейной защиты и автомат</w:t>
            </w:r>
            <w:r>
              <w:t>и</w:t>
            </w:r>
            <w:r>
              <w:t>ки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>Участок по эксплуатации эле</w:t>
            </w:r>
            <w:r>
              <w:rPr>
                <w:i/>
              </w:rPr>
              <w:t>к</w:t>
            </w:r>
            <w:r>
              <w:rPr>
                <w:i/>
              </w:rPr>
              <w:t>трооборудования водоснабж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 и </w:t>
            </w:r>
            <w:proofErr w:type="spellStart"/>
            <w:r>
              <w:rPr>
                <w:i/>
              </w:rPr>
              <w:t>промвентиляции</w:t>
            </w:r>
            <w:proofErr w:type="spellEnd"/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1132167. Инженер-энергетик сменный (смена)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1132168А(1132172А; 1132173А; 1132174А). Электромонтер по ремонту и обслуживанию эле</w:t>
            </w:r>
            <w:r>
              <w:t>к</w:t>
            </w:r>
            <w:r>
              <w:t>трооборудования (смена)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1132166. Начальник участка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эксплуатации теплоэне</w:t>
            </w:r>
            <w:r>
              <w:rPr>
                <w:i/>
              </w:rPr>
              <w:t>р</w:t>
            </w:r>
            <w:r>
              <w:rPr>
                <w:i/>
              </w:rPr>
              <w:t>гетического оборудования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1132182. Инженер по организ</w:t>
            </w:r>
            <w:r>
              <w:t>а</w:t>
            </w:r>
            <w:r>
              <w:t>ции эксплуатации и ремонту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27420305. Мастер участка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Микроклимат: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воздействия фактора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1132180. Начальник отдела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22320307. Главный специалист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>Группа по эксплуатации тепл</w:t>
            </w:r>
            <w:r>
              <w:rPr>
                <w:i/>
              </w:rPr>
              <w:t>о</w:t>
            </w:r>
            <w:r>
              <w:rPr>
                <w:i/>
              </w:rPr>
              <w:t>энергетического оборудов</w:t>
            </w:r>
            <w:r>
              <w:rPr>
                <w:i/>
              </w:rPr>
              <w:t>а</w:t>
            </w:r>
            <w:r>
              <w:rPr>
                <w:i/>
              </w:rPr>
              <w:t>ния передачи тепловой и электрич</w:t>
            </w:r>
            <w:r>
              <w:rPr>
                <w:i/>
              </w:rPr>
              <w:t>е</w:t>
            </w:r>
            <w:r>
              <w:rPr>
                <w:i/>
              </w:rPr>
              <w:t>ской энергии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1132181. Руководитель группы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1132183. Инженер по эксплуат</w:t>
            </w:r>
            <w:r>
              <w:t>а</w:t>
            </w:r>
            <w:r>
              <w:t>ции оборудования (смена)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 xml:space="preserve">27420309. Машинист </w:t>
            </w:r>
            <w:proofErr w:type="spellStart"/>
            <w:r>
              <w:t>котлов-оператор</w:t>
            </w:r>
            <w:proofErr w:type="spellEnd"/>
            <w:r>
              <w:t xml:space="preserve"> щита </w:t>
            </w:r>
            <w:proofErr w:type="gramStart"/>
            <w:r>
              <w:t>парогенерато</w:t>
            </w:r>
            <w:r>
              <w:t>р</w:t>
            </w:r>
            <w:r>
              <w:t>ной</w:t>
            </w:r>
            <w:proofErr w:type="gramEnd"/>
            <w:r>
              <w:t xml:space="preserve"> (смена)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Микроклимат: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воздействия фактора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1132186. Слесарь по обслужив</w:t>
            </w:r>
            <w:r>
              <w:t>а</w:t>
            </w:r>
            <w:r>
              <w:t>нию тепловых пунктов (об. 181,182), (смена)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1132188. Старший машинист котельного оборудования (см</w:t>
            </w:r>
            <w:r>
              <w:t>е</w:t>
            </w:r>
            <w:r>
              <w:t>на)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Микроклимат: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воздействия фактора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1132187. Машинист центральн</w:t>
            </w:r>
            <w:r>
              <w:t>о</w:t>
            </w:r>
            <w:r>
              <w:t>го теплового щита управления котлами (смена)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1132185. Старший машинист теплоэнергетического оборуд</w:t>
            </w:r>
            <w:r>
              <w:t>о</w:t>
            </w:r>
            <w:r>
              <w:t>вания (смена)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>Отдел по эксплуатации эле</w:t>
            </w:r>
            <w:r>
              <w:rPr>
                <w:i/>
              </w:rPr>
              <w:t>к</w:t>
            </w:r>
            <w:r>
              <w:rPr>
                <w:i/>
              </w:rPr>
              <w:t>трооборудования передачи те</w:t>
            </w:r>
            <w:r>
              <w:rPr>
                <w:i/>
              </w:rPr>
              <w:t>п</w:t>
            </w:r>
            <w:r>
              <w:rPr>
                <w:i/>
              </w:rPr>
              <w:t>ловой и электрической энергии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1132189. Начальник отдела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1132190. Начальник смены (смена)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>Участок по эксплуатации эле</w:t>
            </w:r>
            <w:r>
              <w:rPr>
                <w:i/>
              </w:rPr>
              <w:t>к</w:t>
            </w:r>
            <w:r>
              <w:rPr>
                <w:i/>
              </w:rPr>
              <w:t>трооборудования передачи те</w:t>
            </w:r>
            <w:r>
              <w:rPr>
                <w:i/>
              </w:rPr>
              <w:t>п</w:t>
            </w:r>
            <w:r>
              <w:rPr>
                <w:i/>
              </w:rPr>
              <w:t>ловой и электрической энергии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1132191. Начальник участка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1132197. Руководитель группы (электротехническая гр.)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1132198А(1132192А; 1132193А). Инженер (электротехническая гр.)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1132199А(1132195А). Электр</w:t>
            </w:r>
            <w:r>
              <w:t>о</w:t>
            </w:r>
            <w:r>
              <w:t>монтер по ремонту аппаратуры релейной защиты и автоматики (</w:t>
            </w:r>
            <w:proofErr w:type="gramStart"/>
            <w:r>
              <w:t>электротехническая</w:t>
            </w:r>
            <w:proofErr w:type="gramEnd"/>
            <w:r>
              <w:t xml:space="preserve"> гр.)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1132200. Руководитель группы (по эксплуатации)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1132201. Инженер-энергетик сменный (по эксплуатации), (смена)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 xml:space="preserve">1132202. Инженер-энергетик (по </w:t>
            </w:r>
            <w:r>
              <w:lastRenderedPageBreak/>
              <w:t>эксплуатации)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lastRenderedPageBreak/>
              <w:t>Шум: Применять средства индивид</w:t>
            </w:r>
            <w:r>
              <w:t>у</w:t>
            </w:r>
            <w:r>
              <w:lastRenderedPageBreak/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lastRenderedPageBreak/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lastRenderedPageBreak/>
              <w:t>1132203А(1132196А). Электр</w:t>
            </w:r>
            <w:r>
              <w:t>о</w:t>
            </w:r>
            <w:r>
              <w:t>монтер по ремонту и обслуж</w:t>
            </w:r>
            <w:r>
              <w:t>и</w:t>
            </w:r>
            <w:r>
              <w:t>ванию электрооборудования (по эксплуатации), (смена)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>Участок автономного авари</w:t>
            </w:r>
            <w:r>
              <w:rPr>
                <w:i/>
              </w:rPr>
              <w:t>й</w:t>
            </w:r>
            <w:r>
              <w:rPr>
                <w:i/>
              </w:rPr>
              <w:t>ного электроснабжения и по</w:t>
            </w:r>
            <w:r>
              <w:rPr>
                <w:i/>
              </w:rPr>
              <w:t>д</w:t>
            </w:r>
            <w:r>
              <w:rPr>
                <w:i/>
              </w:rPr>
              <w:t>станций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1132204. Начальник участка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1132205. Инженер-энергетик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1132206А(1132207А). Маш</w:t>
            </w:r>
            <w:r>
              <w:t>и</w:t>
            </w:r>
            <w:r>
              <w:t>нист двигателей внутреннего сгорания (смена)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>Группа по подготовке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ства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1132194. Руководитель группы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proofErr w:type="spellStart"/>
            <w:r>
              <w:t>Шум</w:t>
            </w:r>
            <w:proofErr w:type="gramStart"/>
            <w:r>
              <w:t>:П</w:t>
            </w:r>
            <w:proofErr w:type="gramEnd"/>
            <w:r>
              <w:t>рименять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1132159. Инженер по подгото</w:t>
            </w:r>
            <w:r>
              <w:t>в</w:t>
            </w:r>
            <w:r>
              <w:t>ке производства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proofErr w:type="spellStart"/>
            <w:r>
              <w:t>Шум</w:t>
            </w:r>
            <w:proofErr w:type="gramStart"/>
            <w:r>
              <w:t>:П</w:t>
            </w:r>
            <w:proofErr w:type="gramEnd"/>
            <w:r>
              <w:t>рименять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1132140. Инженер по подгото</w:t>
            </w:r>
            <w:r>
              <w:t>в</w:t>
            </w:r>
            <w:r>
              <w:t>ке производства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jc w:val="left"/>
            </w:pPr>
            <w:r>
              <w:t>1132141. Инженер по подгото</w:t>
            </w:r>
            <w:r>
              <w:t>в</w:t>
            </w:r>
            <w:r>
              <w:t>ке производства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Default="003021AA" w:rsidP="003021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  <w:proofErr w:type="spellStart"/>
            <w:r>
              <w:t>Шум</w:t>
            </w:r>
            <w:proofErr w:type="gramStart"/>
            <w:r>
              <w:t>:П</w:t>
            </w:r>
            <w:proofErr w:type="gramEnd"/>
            <w:r>
              <w:t>рименять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>Участок эксплуатации инфр</w:t>
            </w:r>
            <w:r>
              <w:rPr>
                <w:i/>
              </w:rPr>
              <w:t>а</w:t>
            </w:r>
            <w:r>
              <w:rPr>
                <w:i/>
              </w:rPr>
              <w:t>структуры и МТС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  <w:tr w:rsidR="003021AA" w:rsidRPr="00AF49A3" w:rsidTr="008B4051">
        <w:trPr>
          <w:jc w:val="center"/>
        </w:trPr>
        <w:tc>
          <w:tcPr>
            <w:tcW w:w="3049" w:type="dxa"/>
            <w:vAlign w:val="center"/>
          </w:tcPr>
          <w:p w:rsidR="003021AA" w:rsidRPr="003021AA" w:rsidRDefault="003021AA" w:rsidP="003021AA">
            <w:pPr>
              <w:pStyle w:val="aa"/>
              <w:rPr>
                <w:i/>
              </w:rPr>
            </w:pPr>
            <w:r>
              <w:rPr>
                <w:i/>
              </w:rPr>
              <w:t>Отдел повышения эффективн</w:t>
            </w:r>
            <w:r>
              <w:rPr>
                <w:i/>
              </w:rPr>
              <w:t>о</w:t>
            </w:r>
            <w:r>
              <w:rPr>
                <w:i/>
              </w:rPr>
              <w:t>сти производства</w:t>
            </w:r>
          </w:p>
        </w:tc>
        <w:tc>
          <w:tcPr>
            <w:tcW w:w="3686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1AA" w:rsidRDefault="003021A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1AA" w:rsidRPr="00063DF1" w:rsidRDefault="003021AA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3021AA">
          <w:rPr>
            <w:rStyle w:val="a9"/>
          </w:rPr>
          <w:t>29.12.2023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21AA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21AA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021A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21AA" w:rsidP="009D6532">
            <w:pPr>
              <w:pStyle w:val="aa"/>
            </w:pPr>
            <w:r>
              <w:lastRenderedPageBreak/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21AA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021A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021AA" w:rsidRPr="003021AA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</w:tr>
      <w:tr w:rsidR="003021AA" w:rsidRPr="003021AA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(дата)</w:t>
            </w:r>
          </w:p>
        </w:tc>
      </w:tr>
      <w:tr w:rsidR="003021AA" w:rsidRPr="003021AA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</w:tr>
      <w:tr w:rsidR="003021AA" w:rsidRPr="003021AA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(дата)</w:t>
            </w:r>
          </w:p>
        </w:tc>
      </w:tr>
      <w:tr w:rsidR="003021AA" w:rsidRPr="003021AA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</w:tr>
      <w:tr w:rsidR="003021AA" w:rsidRPr="003021AA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(дата)</w:t>
            </w:r>
          </w:p>
        </w:tc>
      </w:tr>
      <w:tr w:rsidR="003021AA" w:rsidRPr="003021AA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</w:tr>
      <w:tr w:rsidR="003021AA" w:rsidRPr="003021AA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(дата)</w:t>
            </w:r>
          </w:p>
        </w:tc>
      </w:tr>
      <w:tr w:rsidR="003021AA" w:rsidRPr="003021AA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</w:tr>
      <w:tr w:rsidR="003021AA" w:rsidRPr="003021AA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(дата)</w:t>
            </w:r>
          </w:p>
        </w:tc>
      </w:tr>
      <w:tr w:rsidR="003021AA" w:rsidRPr="003021AA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</w:tr>
      <w:tr w:rsidR="003021AA" w:rsidRPr="003021AA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(дата)</w:t>
            </w:r>
          </w:p>
        </w:tc>
      </w:tr>
      <w:tr w:rsidR="003021AA" w:rsidRPr="003021AA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</w:tr>
      <w:tr w:rsidR="003021AA" w:rsidRPr="003021AA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(дата)</w:t>
            </w:r>
          </w:p>
        </w:tc>
      </w:tr>
      <w:tr w:rsidR="003021AA" w:rsidRPr="003021AA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</w:tr>
      <w:tr w:rsidR="003021AA" w:rsidRPr="003021AA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(дата)</w:t>
            </w:r>
          </w:p>
        </w:tc>
      </w:tr>
      <w:tr w:rsidR="003021AA" w:rsidRPr="003021AA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AA" w:rsidRPr="003021AA" w:rsidRDefault="003021AA" w:rsidP="009D6532">
            <w:pPr>
              <w:pStyle w:val="aa"/>
            </w:pPr>
          </w:p>
        </w:tc>
      </w:tr>
      <w:tr w:rsidR="003021AA" w:rsidRPr="003021AA" w:rsidTr="0030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21AA" w:rsidRPr="003021AA" w:rsidRDefault="003021AA" w:rsidP="009D6532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021AA" w:rsidTr="003021A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021AA" w:rsidRDefault="003021AA" w:rsidP="00C45714">
            <w:pPr>
              <w:pStyle w:val="aa"/>
            </w:pPr>
            <w:r w:rsidRPr="003021AA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021A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021A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021A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021AA" w:rsidRDefault="003021AA" w:rsidP="00C45714">
            <w:pPr>
              <w:pStyle w:val="aa"/>
            </w:pPr>
            <w:r w:rsidRPr="003021AA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021A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021AA" w:rsidRDefault="003021AA" w:rsidP="00C45714">
            <w:pPr>
              <w:pStyle w:val="aa"/>
            </w:pPr>
            <w:r>
              <w:t>29.12.2023</w:t>
            </w:r>
          </w:p>
        </w:tc>
      </w:tr>
      <w:tr w:rsidR="00C45714" w:rsidRPr="003021AA" w:rsidTr="003021A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3021AA" w:rsidRDefault="003021AA" w:rsidP="00C45714">
            <w:pPr>
              <w:pStyle w:val="aa"/>
              <w:rPr>
                <w:b/>
                <w:vertAlign w:val="superscript"/>
              </w:rPr>
            </w:pPr>
            <w:r w:rsidRPr="003021A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3021A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3021AA" w:rsidRDefault="003021AA" w:rsidP="00C45714">
            <w:pPr>
              <w:pStyle w:val="aa"/>
              <w:rPr>
                <w:b/>
                <w:vertAlign w:val="superscript"/>
              </w:rPr>
            </w:pPr>
            <w:r w:rsidRPr="003021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3021A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3021AA" w:rsidRDefault="003021AA" w:rsidP="00C45714">
            <w:pPr>
              <w:pStyle w:val="aa"/>
              <w:rPr>
                <w:b/>
                <w:vertAlign w:val="superscript"/>
              </w:rPr>
            </w:pPr>
            <w:r w:rsidRPr="003021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3021A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3021AA" w:rsidRDefault="003021AA" w:rsidP="00C45714">
            <w:pPr>
              <w:pStyle w:val="aa"/>
              <w:rPr>
                <w:vertAlign w:val="superscript"/>
              </w:rPr>
            </w:pPr>
            <w:r w:rsidRPr="003021A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AA" w:rsidRPr="003021AA" w:rsidRDefault="003021AA" w:rsidP="003021AA">
      <w:r>
        <w:separator/>
      </w:r>
    </w:p>
  </w:endnote>
  <w:endnote w:type="continuationSeparator" w:id="0">
    <w:p w:rsidR="003021AA" w:rsidRPr="003021AA" w:rsidRDefault="003021AA" w:rsidP="0030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AA" w:rsidRPr="003021AA" w:rsidRDefault="003021AA" w:rsidP="003021AA">
      <w:r>
        <w:separator/>
      </w:r>
    </w:p>
  </w:footnote>
  <w:footnote w:type="continuationSeparator" w:id="0">
    <w:p w:rsidR="003021AA" w:rsidRPr="003021AA" w:rsidRDefault="003021AA" w:rsidP="00302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29.12.2023"/>
    <w:docVar w:name="org_guid" w:val="3A6E744CCAEC485C8D6E941C76FF5DDB"/>
    <w:docVar w:name="org_id" w:val="28"/>
    <w:docVar w:name="org_name" w:val="     "/>
    <w:docVar w:name="pers_guids" w:val="B1AB66AA88CD451EAB8A224D5FC101FA@069-559-325 18"/>
    <w:docVar w:name="pers_snils" w:val="B1AB66AA88CD451EAB8A224D5FC101FA@069-559-325 18"/>
    <w:docVar w:name="podr_id" w:val="org_28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3021A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021AA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021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21AA"/>
    <w:rPr>
      <w:sz w:val="24"/>
    </w:rPr>
  </w:style>
  <w:style w:type="paragraph" w:styleId="ad">
    <w:name w:val="footer"/>
    <w:basedOn w:val="a"/>
    <w:link w:val="ae"/>
    <w:rsid w:val="003021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021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8</Pages>
  <Words>1679</Words>
  <Characters>14274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2024-02-02T03:18:00Z</dcterms:created>
  <dcterms:modified xsi:type="dcterms:W3CDTF">2024-02-02T03:18:00Z</dcterms:modified>
</cp:coreProperties>
</file>