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B2984" w:rsidRPr="005B2984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 вывода из эк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плуатации ЯРОО</w:t>
            </w:r>
          </w:p>
        </w:tc>
        <w:tc>
          <w:tcPr>
            <w:tcW w:w="3686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1101001. Директор производства</w:t>
            </w:r>
          </w:p>
        </w:tc>
        <w:tc>
          <w:tcPr>
            <w:tcW w:w="3686" w:type="dxa"/>
            <w:vAlign w:val="center"/>
          </w:tcPr>
          <w:p w:rsidR="005B2984" w:rsidRPr="00063DF1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Pr="00063DF1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1101009. Заместитель директора производства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1101002. Главный инженер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Производственно-техническая служба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1148307. Инженер-технолог, (РХП)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1148299. Начальник службы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1148308. Ведущий инженер-технолог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1148306. Инженер-технолог, (ВЭ ПУГР)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1102014. Ведущий специалист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1107001. Инженер (по догово</w:t>
            </w:r>
            <w:r>
              <w:t>р</w:t>
            </w:r>
            <w:r>
              <w:t>ной работе)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Группа по делам гражданской обороны и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1127067. Ведущий инженер по гражданской обороне и чрезв</w:t>
            </w:r>
            <w:r>
              <w:t>ы</w:t>
            </w:r>
            <w:r>
              <w:t>чайным ситуациям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по </w:t>
            </w:r>
            <w:proofErr w:type="spellStart"/>
            <w:r>
              <w:rPr>
                <w:i/>
              </w:rPr>
              <w:t>КИПиА</w:t>
            </w:r>
            <w:proofErr w:type="spellEnd"/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1130090. Ведущий инженер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1130096. Инженер по автомат</w:t>
            </w:r>
            <w:r>
              <w:t>и</w:t>
            </w:r>
            <w:r>
              <w:t>зированным системам управл</w:t>
            </w:r>
            <w:r>
              <w:t>е</w:t>
            </w:r>
            <w:r>
              <w:t>ния технологическими проце</w:t>
            </w:r>
            <w:r>
              <w:t>с</w:t>
            </w:r>
            <w:r>
              <w:t>сами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lastRenderedPageBreak/>
              <w:t>113004. Инженер по подготовке производства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1130070. Начальник отдела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1130088А(1130091А; 1130092А). Слесарь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113007. Инженер по контрол</w:t>
            </w:r>
            <w:r>
              <w:t>ь</w:t>
            </w:r>
            <w:r>
              <w:t>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Служба главного механика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11310388. Ведущий инженер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Группа по подготовке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1131104. Инженер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изготовления </w:t>
            </w:r>
            <w:proofErr w:type="spellStart"/>
            <w:r>
              <w:rPr>
                <w:i/>
              </w:rPr>
              <w:t>неста</w:t>
            </w:r>
            <w:r>
              <w:rPr>
                <w:i/>
              </w:rPr>
              <w:t>н</w:t>
            </w:r>
            <w:r>
              <w:rPr>
                <w:i/>
              </w:rPr>
              <w:t>дартизированного</w:t>
            </w:r>
            <w:proofErr w:type="spellEnd"/>
            <w:r>
              <w:rPr>
                <w:i/>
              </w:rPr>
              <w:t xml:space="preserve"> оборудования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1148324. Начальник отдела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1148325. Инженер-конструктор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1148329. Резчик на пилах, н</w:t>
            </w:r>
            <w:r>
              <w:t>о</w:t>
            </w:r>
            <w:r>
              <w:t>жовках и станках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1148327. Токарь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1148328. Фрезеровщик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 xml:space="preserve">1148330.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 xml:space="preserve">1148336.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1148326. Мастер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Тяжесть: Организовать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Конструкторская группа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1131009. Руководитель группы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Служба главного энергетика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Участок эксплуатации эле</w:t>
            </w:r>
            <w:r>
              <w:rPr>
                <w:i/>
              </w:rPr>
              <w:t>к</w:t>
            </w:r>
            <w:r>
              <w:rPr>
                <w:i/>
              </w:rPr>
              <w:t>трооборудования площадки цеха № 1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1132207. Начальник участка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1132208. Инженер-энергетик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1132211. Электромонтер по р</w:t>
            </w:r>
            <w:r>
              <w:t>е</w:t>
            </w:r>
            <w:r>
              <w:t>монту и обслуживанию электр</w:t>
            </w:r>
            <w:r>
              <w:t>о</w:t>
            </w:r>
            <w:r>
              <w:t>оборудования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1132214. Электромонтер по р</w:t>
            </w:r>
            <w:r>
              <w:t>е</w:t>
            </w:r>
            <w:r>
              <w:t>монту и обслуживанию электр</w:t>
            </w:r>
            <w:r>
              <w:t>о</w:t>
            </w:r>
            <w:r>
              <w:t>оборудования, (смена)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Участок эксплуатации и эле</w:t>
            </w:r>
            <w:r>
              <w:rPr>
                <w:i/>
              </w:rPr>
              <w:t>к</w:t>
            </w:r>
            <w:r>
              <w:rPr>
                <w:i/>
              </w:rPr>
              <w:t xml:space="preserve">трооборудования </w:t>
            </w:r>
            <w:proofErr w:type="spellStart"/>
            <w:r>
              <w:rPr>
                <w:i/>
              </w:rPr>
              <w:t>СХПВРиР</w:t>
            </w:r>
            <w:proofErr w:type="spellEnd"/>
            <w:r>
              <w:rPr>
                <w:i/>
              </w:rPr>
              <w:t>, СВЭ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1132169. Начальник участка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1132170. Инженер-энергетик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1132172. Мастер участка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1132173А(1132174А; 1132175А).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Служба эксплуатации инфр</w:t>
            </w:r>
            <w:r>
              <w:rPr>
                <w:i/>
              </w:rPr>
              <w:t>а</w:t>
            </w:r>
            <w:r>
              <w:rPr>
                <w:i/>
              </w:rPr>
              <w:t>структуры и МТС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lastRenderedPageBreak/>
              <w:t>1134227. Мастер участка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1134233. Водитель автотран</w:t>
            </w:r>
            <w:r>
              <w:t>с</w:t>
            </w:r>
            <w:r>
              <w:t>порта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Служба по обращению с ради</w:t>
            </w:r>
            <w:r>
              <w:rPr>
                <w:i/>
              </w:rPr>
              <w:t>о</w:t>
            </w:r>
            <w:r>
              <w:rPr>
                <w:i/>
              </w:rPr>
              <w:t>активными отходами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1140240. Начальник службы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Отдел обращения с ЖРО и оч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стке </w:t>
            </w:r>
            <w:proofErr w:type="spellStart"/>
            <w:r>
              <w:rPr>
                <w:i/>
              </w:rPr>
              <w:t>газоэрозольных</w:t>
            </w:r>
            <w:proofErr w:type="spellEnd"/>
            <w:r>
              <w:rPr>
                <w:i/>
              </w:rPr>
              <w:t xml:space="preserve"> выбросов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1140242. Начальник отдела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1140244. Начальник участка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1140266. Мастер участка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1140269. Кладовщик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1140267А(1140271А; 1140272А; 1140273А; 1140274А; 1140275А; 1140276А). Машинист по стирке и ремонту спецодежды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Участок по переработке, вр</w:t>
            </w:r>
            <w:r>
              <w:rPr>
                <w:i/>
              </w:rPr>
              <w:t>е</w:t>
            </w:r>
            <w:r>
              <w:rPr>
                <w:i/>
              </w:rPr>
              <w:t>менному хранению ЖРО и оч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стке </w:t>
            </w:r>
            <w:proofErr w:type="spellStart"/>
            <w:r>
              <w:rPr>
                <w:i/>
              </w:rPr>
              <w:t>газоаэрозольных</w:t>
            </w:r>
            <w:proofErr w:type="spellEnd"/>
            <w:r>
              <w:rPr>
                <w:i/>
              </w:rPr>
              <w:t xml:space="preserve"> выбросов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1140249А(1140250А). Аппара</w:t>
            </w:r>
            <w:r>
              <w:t>т</w:t>
            </w:r>
            <w:r>
              <w:t>чик очистки сточных вод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 xml:space="preserve">1140245А(1140251А). Мастер участка </w:t>
            </w:r>
            <w:proofErr w:type="gramStart"/>
            <w:r>
              <w:t>сменный</w:t>
            </w:r>
            <w:proofErr w:type="gramEnd"/>
            <w:r>
              <w:t>, (смена)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1140246А(1140254А; 1140255А). Оператор щита контрольно - измерительных приборов и а</w:t>
            </w:r>
            <w:r>
              <w:t>в</w:t>
            </w:r>
            <w:r>
              <w:t>томатики, (смена)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lastRenderedPageBreak/>
              <w:t>1140248А(1140256А). Оператор щита контрольно - измерител</w:t>
            </w:r>
            <w:r>
              <w:t>ь</w:t>
            </w:r>
            <w:r>
              <w:t>ных приборов и автоматики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1140253. Машинист компре</w:t>
            </w:r>
            <w:r>
              <w:t>с</w:t>
            </w:r>
            <w:r>
              <w:t>сорных установок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Отдел по обращению с ТРО, дезактивации сре</w:t>
            </w:r>
            <w:proofErr w:type="gramStart"/>
            <w:r>
              <w:rPr>
                <w:i/>
              </w:rPr>
              <w:t>дств тр</w:t>
            </w:r>
            <w:proofErr w:type="gramEnd"/>
            <w:r>
              <w:rPr>
                <w:i/>
              </w:rPr>
              <w:t>ан</w:t>
            </w:r>
            <w:r>
              <w:rPr>
                <w:i/>
              </w:rPr>
              <w:t>с</w:t>
            </w:r>
            <w:r>
              <w:rPr>
                <w:i/>
              </w:rPr>
              <w:t>портирования и оборудования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1140257. Начальник отдела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1140259. Инженер-технолог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Мастерский участок по хран</w:t>
            </w:r>
            <w:r>
              <w:rPr>
                <w:i/>
              </w:rPr>
              <w:t>е</w:t>
            </w:r>
            <w:r>
              <w:rPr>
                <w:i/>
              </w:rPr>
              <w:t>нию ТРО, дезактивации сре</w:t>
            </w:r>
            <w:proofErr w:type="gramStart"/>
            <w:r>
              <w:rPr>
                <w:i/>
              </w:rPr>
              <w:t>дств тр</w:t>
            </w:r>
            <w:proofErr w:type="gramEnd"/>
            <w:r>
              <w:rPr>
                <w:i/>
              </w:rPr>
              <w:t>анспортирования и оборуд</w:t>
            </w:r>
            <w:r>
              <w:rPr>
                <w:i/>
              </w:rPr>
              <w:t>о</w:t>
            </w:r>
            <w:r>
              <w:rPr>
                <w:i/>
              </w:rPr>
              <w:t>вания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1140263. Мастер участка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proofErr w:type="spellStart"/>
            <w:r>
              <w:t>Шум</w:t>
            </w:r>
            <w:proofErr w:type="gramStart"/>
            <w:r>
              <w:t>:П</w:t>
            </w:r>
            <w:proofErr w:type="gramEnd"/>
            <w:r>
              <w:t>рименять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 xml:space="preserve">1140265А(1140270А). </w:t>
            </w:r>
            <w:proofErr w:type="spellStart"/>
            <w:r>
              <w:t>Дезакт</w:t>
            </w:r>
            <w:r>
              <w:t>и</w:t>
            </w:r>
            <w:r>
              <w:t>ваторщик</w:t>
            </w:r>
            <w:proofErr w:type="spellEnd"/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1140264. Машинист крана (кр</w:t>
            </w:r>
            <w:r>
              <w:t>а</w:t>
            </w:r>
            <w:r>
              <w:t>новщик)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Служба хранения, переработки высокоактивных растворов и реагентов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lastRenderedPageBreak/>
              <w:t>1141279. Начальник службы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Группа оперативного 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1141292. Начальник смены, (смена)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1141293. Слесарь-ремонтник, (смена)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Участок переработки и конд</w:t>
            </w:r>
            <w:r>
              <w:rPr>
                <w:i/>
              </w:rPr>
              <w:t>и</w:t>
            </w:r>
            <w:r>
              <w:rPr>
                <w:i/>
              </w:rPr>
              <w:t>ционирования радиоактивных пульп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1141285. Аппаратчик по перер</w:t>
            </w:r>
            <w:r>
              <w:t>а</w:t>
            </w:r>
            <w:r>
              <w:t>ботке, разделению и очистке химических соединений мета</w:t>
            </w:r>
            <w:r>
              <w:t>л</w:t>
            </w:r>
            <w:r>
              <w:t>лов, (смена)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1141282. Инженер-технолог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1141283А(1141284А; 1141286А; 1141287А). Оператор радиох</w:t>
            </w:r>
            <w:r>
              <w:t>и</w:t>
            </w:r>
            <w:r>
              <w:t>мического производства, (смена)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Служба вывода из эксплуатации ЯРОО (ВЭ ЯРОО)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1101003. Начальник службы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Отдел вывода из эксплуатации ЯРОО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Участок вывода из эксплуат</w:t>
            </w:r>
            <w:r>
              <w:rPr>
                <w:i/>
              </w:rPr>
              <w:t>а</w:t>
            </w:r>
            <w:r>
              <w:rPr>
                <w:i/>
              </w:rPr>
              <w:t>ции ЯРОО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1148313. Начальник участка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1148315. Инженер-механик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1148316. Мастер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 xml:space="preserve">1148317А(1148360А; 1148361А; 1148362А; 1148363А; 1148364А).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1148321. Ведущий инженер-технолог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 xml:space="preserve">1148365. </w:t>
            </w:r>
            <w:proofErr w:type="spellStart"/>
            <w:r>
              <w:t>Электрогазосварщик</w:t>
            </w:r>
            <w:proofErr w:type="spellEnd"/>
            <w:r>
              <w:t>, (смена)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Участок эксплуатации оборуд</w:t>
            </w:r>
            <w:r>
              <w:rPr>
                <w:i/>
              </w:rPr>
              <w:t>о</w:t>
            </w:r>
            <w:r>
              <w:rPr>
                <w:i/>
              </w:rPr>
              <w:t>вания ПУГР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1148320. Начальник участка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1148314. Ведущий инженер-технолог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1148319А(1148345А). Оператор производственного водоснабж</w:t>
            </w:r>
            <w:r>
              <w:t>е</w:t>
            </w:r>
            <w:r>
              <w:t>ния вентиляционных и газовых систем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1148323А(1148346А). Оператор-комплектовщик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1148005А(1148347А). Техник робототехнических комплексов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1148322А(1148348А). Техник-технолог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1148315А(1148349А). Инженер-механик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1148318А(1148350А; 1148351А; 1148352А; 1148353А; 1148354А; 1148355А; 1148356А; 1148357А). Монтажник техн</w:t>
            </w:r>
            <w:r>
              <w:t>о</w:t>
            </w:r>
            <w:r>
              <w:t>логического оборудования и связанных с ним конструкций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1148007А(1148358А; 1148359А). Слесарь-ремонтник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1148004. Комплектовщик изд</w:t>
            </w:r>
            <w:r>
              <w:t>е</w:t>
            </w:r>
            <w:r>
              <w:t>лий и инструмента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1148006. Мастер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 xml:space="preserve"> Опытно-технологическая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1148331. Начальник лаборат</w:t>
            </w:r>
            <w:r>
              <w:t>о</w:t>
            </w:r>
            <w:r>
              <w:t>рии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Участок научно-</w:t>
            </w:r>
            <w:r>
              <w:rPr>
                <w:i/>
              </w:rPr>
              <w:lastRenderedPageBreak/>
              <w:t>исследовательской деятельн</w:t>
            </w:r>
            <w:r>
              <w:rPr>
                <w:i/>
              </w:rPr>
              <w:t>о</w:t>
            </w:r>
            <w:r>
              <w:rPr>
                <w:i/>
              </w:rPr>
              <w:t>сти и технологического сопр</w:t>
            </w:r>
            <w:r>
              <w:rPr>
                <w:i/>
              </w:rPr>
              <w:t>о</w:t>
            </w:r>
            <w:r>
              <w:rPr>
                <w:i/>
              </w:rPr>
              <w:t>вождения вывода из эксплуат</w:t>
            </w:r>
            <w:r>
              <w:rPr>
                <w:i/>
              </w:rPr>
              <w:t>а</w:t>
            </w:r>
            <w:r>
              <w:rPr>
                <w:i/>
              </w:rPr>
              <w:t>ции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lastRenderedPageBreak/>
              <w:t>1148332. Начальник участка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1148002. Инженер-физик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1148334. Инженер, (НИОКР)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1148340. Лаборант по физико-радиационным измерениям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1148337. Техник-лаборант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Группа спектрометрических измерений и контроля остано</w:t>
            </w:r>
            <w:r>
              <w:rPr>
                <w:i/>
              </w:rPr>
              <w:t>в</w:t>
            </w:r>
            <w:r>
              <w:rPr>
                <w:i/>
              </w:rPr>
              <w:t>ленных реакторов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1148339. Инженер-исследователь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 xml:space="preserve">1148003. </w:t>
            </w:r>
            <w:proofErr w:type="spellStart"/>
            <w:r>
              <w:t>Инженер-спектрометрист</w:t>
            </w:r>
            <w:proofErr w:type="spellEnd"/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1148335. Лаборант по радиоф</w:t>
            </w:r>
            <w:r>
              <w:t>и</w:t>
            </w:r>
            <w:r>
              <w:t>зическим измерениям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1148333. Руководитель группы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РЗ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Служба хранения, переработки высокоактивных растворов и реагентов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rPr>
                <w:i/>
              </w:rPr>
            </w:pPr>
            <w:r>
              <w:rPr>
                <w:i/>
              </w:rPr>
              <w:t>Мастерский участок по техн</w:t>
            </w:r>
            <w:r>
              <w:rPr>
                <w:i/>
              </w:rPr>
              <w:t>и</w:t>
            </w:r>
            <w:r>
              <w:rPr>
                <w:i/>
              </w:rPr>
              <w:t>ческому обслуживанию службы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Pr="005B2984" w:rsidRDefault="005B2984" w:rsidP="005B2984">
            <w:pPr>
              <w:pStyle w:val="aa"/>
              <w:jc w:val="left"/>
            </w:pPr>
            <w:r>
              <w:t>1141295. Слесарь-ремонтник</w:t>
            </w: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  <w:tr w:rsidR="005B2984" w:rsidRPr="00AF49A3" w:rsidTr="008B4051">
        <w:trPr>
          <w:jc w:val="center"/>
        </w:trPr>
        <w:tc>
          <w:tcPr>
            <w:tcW w:w="3049" w:type="dxa"/>
            <w:vAlign w:val="center"/>
          </w:tcPr>
          <w:p w:rsidR="005B2984" w:rsidRDefault="005B2984" w:rsidP="005B29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2984" w:rsidRDefault="005B29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2984" w:rsidRDefault="005B29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2984" w:rsidRPr="00063DF1" w:rsidRDefault="005B2984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5B2984">
          <w:rPr>
            <w:rStyle w:val="a9"/>
          </w:rPr>
          <w:t>29.12.2023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2984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2984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B298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2984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2984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B298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(дата)</w:t>
            </w: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(дата)</w:t>
            </w: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(дата)</w:t>
            </w: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(дата)</w:t>
            </w: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(дата)</w:t>
            </w: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(дата)</w:t>
            </w: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(дата)</w:t>
            </w: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(дата)</w:t>
            </w: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984" w:rsidRPr="005B2984" w:rsidRDefault="005B2984" w:rsidP="009D6532">
            <w:pPr>
              <w:pStyle w:val="aa"/>
            </w:pPr>
          </w:p>
        </w:tc>
      </w:tr>
      <w:tr w:rsidR="005B2984" w:rsidRPr="005B2984" w:rsidTr="005B29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2984" w:rsidRPr="005B2984" w:rsidRDefault="005B2984" w:rsidP="009D6532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B2984" w:rsidTr="005B298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B2984" w:rsidRDefault="005B2984" w:rsidP="00C45714">
            <w:pPr>
              <w:pStyle w:val="aa"/>
            </w:pPr>
            <w:r w:rsidRPr="005B2984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B298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B298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B298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B2984" w:rsidRDefault="005B2984" w:rsidP="00C45714">
            <w:pPr>
              <w:pStyle w:val="aa"/>
            </w:pPr>
            <w:r w:rsidRPr="005B2984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B298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B2984" w:rsidRDefault="005B2984" w:rsidP="00C45714">
            <w:pPr>
              <w:pStyle w:val="aa"/>
            </w:pPr>
            <w:r>
              <w:t>29.12.2023</w:t>
            </w:r>
          </w:p>
        </w:tc>
      </w:tr>
      <w:tr w:rsidR="00C45714" w:rsidRPr="005B2984" w:rsidTr="005B298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B2984" w:rsidRDefault="005B2984" w:rsidP="00C45714">
            <w:pPr>
              <w:pStyle w:val="aa"/>
              <w:rPr>
                <w:b/>
                <w:vertAlign w:val="superscript"/>
              </w:rPr>
            </w:pPr>
            <w:r w:rsidRPr="005B298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B298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B2984" w:rsidRDefault="005B2984" w:rsidP="00C45714">
            <w:pPr>
              <w:pStyle w:val="aa"/>
              <w:rPr>
                <w:b/>
                <w:vertAlign w:val="superscript"/>
              </w:rPr>
            </w:pPr>
            <w:r w:rsidRPr="005B29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B298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B2984" w:rsidRDefault="005B2984" w:rsidP="00C45714">
            <w:pPr>
              <w:pStyle w:val="aa"/>
              <w:rPr>
                <w:b/>
                <w:vertAlign w:val="superscript"/>
              </w:rPr>
            </w:pPr>
            <w:r w:rsidRPr="005B29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B298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B2984" w:rsidRDefault="005B2984" w:rsidP="00C45714">
            <w:pPr>
              <w:pStyle w:val="aa"/>
              <w:rPr>
                <w:vertAlign w:val="superscript"/>
              </w:rPr>
            </w:pPr>
            <w:r w:rsidRPr="005B298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84" w:rsidRPr="005B2984" w:rsidRDefault="005B2984" w:rsidP="005B2984">
      <w:r>
        <w:separator/>
      </w:r>
    </w:p>
  </w:endnote>
  <w:endnote w:type="continuationSeparator" w:id="0">
    <w:p w:rsidR="005B2984" w:rsidRPr="005B2984" w:rsidRDefault="005B2984" w:rsidP="005B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84" w:rsidRPr="005B2984" w:rsidRDefault="005B2984" w:rsidP="005B2984">
      <w:r>
        <w:separator/>
      </w:r>
    </w:p>
  </w:footnote>
  <w:footnote w:type="continuationSeparator" w:id="0">
    <w:p w:rsidR="005B2984" w:rsidRPr="005B2984" w:rsidRDefault="005B2984" w:rsidP="005B2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9.12.2023"/>
    <w:docVar w:name="org_guid" w:val="91BD75D436AC4AC5AC946A80C15DBD47"/>
    <w:docVar w:name="org_id" w:val="14"/>
    <w:docVar w:name="org_name" w:val="     "/>
    <w:docVar w:name="pers_guids" w:val="B1AB66AA88CD451EAB8A224D5FC101FA@069-559-325 18"/>
    <w:docVar w:name="pers_snils" w:val="B1AB66AA88CD451EAB8A224D5FC101FA@069-559-325 18"/>
    <w:docVar w:name="podr_id" w:val="org_14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5B298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2984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B29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B2984"/>
    <w:rPr>
      <w:sz w:val="24"/>
    </w:rPr>
  </w:style>
  <w:style w:type="paragraph" w:styleId="ad">
    <w:name w:val="footer"/>
    <w:basedOn w:val="a"/>
    <w:link w:val="ae"/>
    <w:rsid w:val="005B29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29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9</Pages>
  <Words>1950</Words>
  <Characters>17910</Characters>
  <Application>Microsoft Office Word</Application>
  <DocSecurity>0</DocSecurity>
  <Lines>149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2024-01-24T10:25:00Z</dcterms:created>
  <dcterms:modified xsi:type="dcterms:W3CDTF">2024-01-24T10:26:00Z</dcterms:modified>
</cp:coreProperties>
</file>